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0"/>
      </w:tblGrid>
      <w:tr w:rsidR="001E5131" w:rsidRPr="00950208" w14:paraId="7438E194" w14:textId="77777777" w:rsidTr="005F10A6">
        <w:trPr>
          <w:cantSplit/>
          <w:trHeight w:val="1878"/>
        </w:trPr>
        <w:tc>
          <w:tcPr>
            <w:tcW w:w="9350" w:type="dxa"/>
            <w:tcBorders>
              <w:bottom w:val="nil"/>
            </w:tcBorders>
          </w:tcPr>
          <w:p w14:paraId="7438E193" w14:textId="3F474247" w:rsidR="001E5131" w:rsidRPr="00950208" w:rsidRDefault="00D71111">
            <w:pPr>
              <w:spacing w:line="240" w:lineRule="auto"/>
              <w:jc w:val="center"/>
              <w:rPr>
                <w:b/>
                <w:lang w:val="sk-SK"/>
              </w:rPr>
            </w:pPr>
            <w:r w:rsidRPr="00125A83">
              <w:rPr>
                <w:noProof/>
                <w:lang w:val="sk-SK" w:eastAsia="sk-SK"/>
              </w:rPr>
              <w:drawing>
                <wp:inline distT="0" distB="0" distL="0" distR="0" wp14:anchorId="2BC66B46" wp14:editId="760E1453">
                  <wp:extent cx="1800000" cy="1558636"/>
                  <wp:effectExtent l="0" t="0" r="0" b="3810"/>
                  <wp:docPr id="29" name="Picture 29" descr="C:\Users\mreg\Music\New LOGO CoR\Logo\logo_CoR-vertical-positive-sk-quadri_MR.jpg" title="CoRLogo_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reg\Music\New LOGO CoR\Logo\logo_CoR-vertical-positive-sk-quadri_M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558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67DA" w:rsidRPr="00950208">
              <w:rPr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 wp14:anchorId="7438E251" wp14:editId="7438E252">
                      <wp:simplePos x="0" y="0"/>
                      <wp:positionH relativeFrom="page">
                        <wp:posOffset>6769100</wp:posOffset>
                      </wp:positionH>
                      <wp:positionV relativeFrom="page">
                        <wp:posOffset>10081260</wp:posOffset>
                      </wp:positionV>
                      <wp:extent cx="647700" cy="396240"/>
                      <wp:effectExtent l="0" t="3810" r="3175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38E25D" w14:textId="77777777" w:rsidR="00347C50" w:rsidRPr="00260E65" w:rsidRDefault="00347C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8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8"/>
                                      <w:lang w:val="nl-BE"/>
                                    </w:rPr>
                                    <w:t>SK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38E2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533pt;margin-top:793.8pt;width:51pt;height:3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WAZtQIAALg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A/0WAZtQIAALgF&#10;AAAOAAAAAAAAAAAAAAAAAC4CAABkcnMvZTJvRG9jLnhtbFBLAQItABQABgAIAAAAIQDrVDFa3gAA&#10;AA8BAAAPAAAAAAAAAAAAAAAAAA8FAABkcnMvZG93bnJldi54bWxQSwUGAAAAAAQABADzAAAAGgYA&#10;AAAA&#10;" o:allowincell="f" filled="f" stroked="f">
                      <v:textbox>
                        <w:txbxContent>
                          <w:p w14:paraId="7438E25D" w14:textId="77777777" w:rsidR="00347C50" w:rsidRPr="00260E65" w:rsidRDefault="00347C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  <w:t>SK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14:paraId="7438E195" w14:textId="77777777" w:rsidR="001E5131" w:rsidRPr="00950208" w:rsidRDefault="001E5131" w:rsidP="00591E0D">
      <w:pPr>
        <w:rPr>
          <w:lang w:val="sk-SK"/>
        </w:rPr>
      </w:pPr>
    </w:p>
    <w:p w14:paraId="7438E196" w14:textId="77777777" w:rsidR="005F10A6" w:rsidRPr="00950208" w:rsidRDefault="005F10A6" w:rsidP="005F10A6">
      <w:pPr>
        <w:keepNext/>
        <w:keepLines/>
        <w:spacing w:line="240" w:lineRule="auto"/>
        <w:jc w:val="center"/>
        <w:rPr>
          <w:b/>
          <w:lang w:val="sk-SK"/>
        </w:rPr>
      </w:pPr>
      <w:r w:rsidRPr="00950208">
        <w:rPr>
          <w:b/>
          <w:lang w:val="sk-SK"/>
        </w:rPr>
        <w:t>Vzor informácií, ktoré sa majú predložiť podľa článku 5 ods. 2</w:t>
      </w:r>
    </w:p>
    <w:p w14:paraId="7438E197" w14:textId="77777777" w:rsidR="005F10A6" w:rsidRPr="00950208" w:rsidRDefault="005F10A6" w:rsidP="005F10A6">
      <w:pPr>
        <w:keepNext/>
        <w:keepLines/>
        <w:spacing w:line="240" w:lineRule="auto"/>
        <w:jc w:val="center"/>
        <w:rPr>
          <w:b/>
          <w:lang w:val="sk-SK"/>
        </w:rPr>
      </w:pPr>
      <w:r w:rsidRPr="00950208">
        <w:rPr>
          <w:b/>
          <w:lang w:val="sk-SK"/>
        </w:rPr>
        <w:t>ZALOŽENIE EURÓPSKEHO ZOSKUPENIA</w:t>
      </w:r>
      <w:r w:rsidRPr="00950208">
        <w:rPr>
          <w:b/>
          <w:lang w:val="sk-SK"/>
        </w:rPr>
        <w:br/>
        <w:t>ÚZEMNEJ SPOLUPRÁCE (EZÚS)</w:t>
      </w:r>
    </w:p>
    <w:p w14:paraId="7438E198" w14:textId="77777777" w:rsidR="005F10A6" w:rsidRPr="00950208" w:rsidRDefault="005F10A6" w:rsidP="005F10A6">
      <w:pPr>
        <w:keepNext/>
        <w:keepLines/>
        <w:spacing w:line="240" w:lineRule="auto"/>
        <w:jc w:val="center"/>
        <w:rPr>
          <w:lang w:val="sk-SK"/>
        </w:rPr>
      </w:pPr>
      <w:r w:rsidRPr="00950208">
        <w:rPr>
          <w:lang w:val="sk-SK"/>
        </w:rPr>
        <w:t>Nariadenie Európskeho parlamentu</w:t>
      </w:r>
      <w:r w:rsidR="005F196C" w:rsidRPr="00950208">
        <w:rPr>
          <w:lang w:val="sk-SK"/>
        </w:rPr>
        <w:t xml:space="preserve"> a </w:t>
      </w:r>
      <w:r w:rsidR="009D588D" w:rsidRPr="00950208">
        <w:rPr>
          <w:lang w:val="sk-SK"/>
        </w:rPr>
        <w:t>Rady (ES) č. </w:t>
      </w:r>
      <w:r w:rsidRPr="00950208">
        <w:rPr>
          <w:lang w:val="sk-SK"/>
        </w:rPr>
        <w:t>1082/2006</w:t>
      </w:r>
      <w:r w:rsidR="005F196C" w:rsidRPr="00950208">
        <w:rPr>
          <w:lang w:val="sk-SK"/>
        </w:rPr>
        <w:t xml:space="preserve"> z </w:t>
      </w:r>
      <w:r w:rsidRPr="00950208">
        <w:rPr>
          <w:lang w:val="sk-SK"/>
        </w:rPr>
        <w:t>5</w:t>
      </w:r>
      <w:r w:rsidR="005F196C" w:rsidRPr="00950208">
        <w:rPr>
          <w:lang w:val="sk-SK"/>
        </w:rPr>
        <w:t>. júla</w:t>
      </w:r>
      <w:r w:rsidRPr="00950208">
        <w:rPr>
          <w:lang w:val="sk-SK"/>
        </w:rPr>
        <w:t> 2006</w:t>
      </w:r>
    </w:p>
    <w:p w14:paraId="7438E199" w14:textId="77777777" w:rsidR="005F10A6" w:rsidRPr="00950208" w:rsidRDefault="009D588D" w:rsidP="005F10A6">
      <w:pPr>
        <w:keepNext/>
        <w:keepLines/>
        <w:spacing w:line="240" w:lineRule="auto"/>
        <w:jc w:val="center"/>
        <w:rPr>
          <w:lang w:val="sk-SK"/>
        </w:rPr>
      </w:pPr>
      <w:r w:rsidRPr="00950208">
        <w:rPr>
          <w:lang w:val="sk-SK"/>
        </w:rPr>
        <w:t>(Ú. v. EÚ L 210, 31.7.2006, s. </w:t>
      </w:r>
      <w:r w:rsidR="005F10A6" w:rsidRPr="00950208">
        <w:rPr>
          <w:lang w:val="sk-SK"/>
        </w:rPr>
        <w:t>219)</w:t>
      </w:r>
    </w:p>
    <w:p w14:paraId="7438E19A" w14:textId="77777777" w:rsidR="005F196C" w:rsidRPr="00950208" w:rsidRDefault="005F196C" w:rsidP="005F10A6">
      <w:pPr>
        <w:keepNext/>
        <w:keepLines/>
        <w:spacing w:line="240" w:lineRule="auto"/>
        <w:jc w:val="center"/>
        <w:rPr>
          <w:lang w:val="sk-SK"/>
        </w:rPr>
      </w:pPr>
    </w:p>
    <w:p w14:paraId="7438E19B" w14:textId="77777777" w:rsidR="005F10A6" w:rsidRPr="00950208" w:rsidRDefault="005F10A6" w:rsidP="005F10A6">
      <w:pPr>
        <w:keepNext/>
        <w:keepLines/>
        <w:spacing w:line="240" w:lineRule="auto"/>
        <w:rPr>
          <w:i/>
          <w:lang w:val="sk-SK"/>
        </w:rPr>
      </w:pPr>
      <w:r w:rsidRPr="00950208">
        <w:rPr>
          <w:i/>
          <w:lang w:val="sk-SK"/>
        </w:rPr>
        <w:t>Názov EZÚS, ktorého členovia ručia</w:t>
      </w:r>
      <w:r w:rsidR="005F196C" w:rsidRPr="00950208">
        <w:rPr>
          <w:i/>
          <w:lang w:val="sk-SK"/>
        </w:rPr>
        <w:t xml:space="preserve"> v </w:t>
      </w:r>
      <w:r w:rsidRPr="00950208">
        <w:rPr>
          <w:i/>
          <w:lang w:val="sk-SK"/>
        </w:rPr>
        <w:t>obmedzenom rozsahu, obsahuje s</w:t>
      </w:r>
      <w:r w:rsidR="005F196C" w:rsidRPr="00950208">
        <w:rPr>
          <w:i/>
          <w:lang w:val="sk-SK"/>
        </w:rPr>
        <w:t>lová „s </w:t>
      </w:r>
      <w:r w:rsidRPr="00950208">
        <w:rPr>
          <w:i/>
          <w:lang w:val="sk-SK"/>
        </w:rPr>
        <w:t>ručením obmedzeným“ („limited“) (článok 12 ods. 2).</w:t>
      </w:r>
    </w:p>
    <w:p w14:paraId="7438E19C" w14:textId="77777777" w:rsidR="005F10A6" w:rsidRPr="00950208" w:rsidRDefault="005F10A6" w:rsidP="005F10A6">
      <w:pPr>
        <w:keepNext/>
        <w:keepLines/>
        <w:spacing w:line="240" w:lineRule="auto"/>
        <w:rPr>
          <w:i/>
          <w:lang w:val="sk-SK"/>
        </w:rPr>
      </w:pPr>
    </w:p>
    <w:p w14:paraId="7438E19D" w14:textId="77777777" w:rsidR="005F10A6" w:rsidRPr="00950208" w:rsidRDefault="005F10A6" w:rsidP="005F10A6">
      <w:pPr>
        <w:keepNext/>
        <w:keepLines/>
        <w:spacing w:line="240" w:lineRule="auto"/>
        <w:rPr>
          <w:i/>
          <w:lang w:val="sk-SK"/>
        </w:rPr>
      </w:pPr>
      <w:r w:rsidRPr="00950208">
        <w:rPr>
          <w:i/>
          <w:lang w:val="sk-SK"/>
        </w:rPr>
        <w:t>Povinné políčka sú označené hviezdičkou*.</w:t>
      </w:r>
    </w:p>
    <w:p w14:paraId="7438E19E" w14:textId="77777777" w:rsidR="005F10A6" w:rsidRPr="00950208" w:rsidRDefault="005F10A6" w:rsidP="005F10A6">
      <w:pPr>
        <w:keepNext/>
        <w:keepLines/>
        <w:spacing w:line="240" w:lineRule="auto"/>
        <w:rPr>
          <w:i/>
          <w:lang w:val="sk-SK"/>
        </w:rPr>
      </w:pPr>
    </w:p>
    <w:p w14:paraId="7438E19F" w14:textId="77777777" w:rsidR="005F10A6" w:rsidRPr="00950208" w:rsidRDefault="005F10A6" w:rsidP="005F196C">
      <w:pPr>
        <w:pStyle w:val="Odsekzoznamu"/>
        <w:ind w:left="0"/>
        <w:rPr>
          <w:lang w:val="sk-SK"/>
        </w:rPr>
      </w:pPr>
      <w:r w:rsidRPr="00950208">
        <w:rPr>
          <w:b/>
          <w:lang w:val="sk-SK"/>
        </w:rPr>
        <w:t>I.1)</w:t>
      </w:r>
      <w:r w:rsidR="005F196C" w:rsidRPr="00950208">
        <w:rPr>
          <w:lang w:val="sk-SK"/>
        </w:rPr>
        <w:tab/>
      </w:r>
      <w:r w:rsidRPr="00950208">
        <w:rPr>
          <w:b/>
          <w:smallCaps/>
          <w:lang w:val="sk-SK"/>
        </w:rPr>
        <w:t>Názov, adresa</w:t>
      </w:r>
      <w:r w:rsidR="005F196C" w:rsidRPr="00950208">
        <w:rPr>
          <w:b/>
          <w:smallCaps/>
          <w:lang w:val="sk-SK"/>
        </w:rPr>
        <w:t xml:space="preserve"> a </w:t>
      </w:r>
      <w:r w:rsidRPr="00950208">
        <w:rPr>
          <w:b/>
          <w:smallCaps/>
          <w:lang w:val="sk-SK"/>
        </w:rPr>
        <w:t>kontaktné body</w:t>
      </w:r>
    </w:p>
    <w:p w14:paraId="7438E1A0" w14:textId="77777777" w:rsidR="009D0AE0" w:rsidRPr="00950208" w:rsidRDefault="009D0AE0" w:rsidP="00BB6CEA">
      <w:pPr>
        <w:rPr>
          <w:lang w:val="sk-SK"/>
        </w:rPr>
      </w:pP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4"/>
        <w:gridCol w:w="2449"/>
        <w:gridCol w:w="2207"/>
      </w:tblGrid>
      <w:tr w:rsidR="005F10A6" w:rsidRPr="00950208" w14:paraId="7438E1A2" w14:textId="77777777" w:rsidTr="005F10A6">
        <w:trPr>
          <w:cantSplit/>
          <w:trHeight w:val="237"/>
        </w:trPr>
        <w:tc>
          <w:tcPr>
            <w:tcW w:w="9350" w:type="dxa"/>
            <w:gridSpan w:val="3"/>
          </w:tcPr>
          <w:p w14:paraId="7438E1A1" w14:textId="56E39350" w:rsidR="005F10A6" w:rsidRPr="00950208" w:rsidRDefault="005F10A6" w:rsidP="00B92648">
            <w:pPr>
              <w:keepNext/>
              <w:keepLines/>
              <w:spacing w:line="240" w:lineRule="auto"/>
              <w:rPr>
                <w:b/>
                <w:lang w:val="sk-SK"/>
              </w:rPr>
            </w:pPr>
            <w:r w:rsidRPr="00950208">
              <w:rPr>
                <w:b/>
                <w:lang w:val="sk-SK"/>
              </w:rPr>
              <w:t>Registrovaný názov*:</w:t>
            </w:r>
            <w:r w:rsidR="000A1434">
              <w:rPr>
                <w:b/>
                <w:lang w:val="sk-SK"/>
              </w:rPr>
              <w:t xml:space="preserve"> </w:t>
            </w:r>
            <w:sdt>
              <w:sdtPr>
                <w:rPr>
                  <w:b/>
                  <w:lang w:val="sk-SK"/>
                </w:rPr>
                <w:id w:val="16072289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A1434" w:rsidRPr="00395EEB">
                  <w:rPr>
                    <w:rStyle w:val="Zstupntext"/>
                  </w:rPr>
                  <w:t>Kliknite alebo ťuknite sem a zadajte text.</w:t>
                </w:r>
              </w:sdtContent>
            </w:sdt>
          </w:p>
        </w:tc>
      </w:tr>
      <w:tr w:rsidR="005F10A6" w:rsidRPr="00950208" w14:paraId="7438E1A5" w14:textId="77777777" w:rsidTr="005F10A6">
        <w:trPr>
          <w:cantSplit/>
          <w:trHeight w:val="227"/>
        </w:trPr>
        <w:tc>
          <w:tcPr>
            <w:tcW w:w="9350" w:type="dxa"/>
            <w:gridSpan w:val="3"/>
          </w:tcPr>
          <w:p w14:paraId="7438E1A3" w14:textId="77777777" w:rsidR="005F10A6" w:rsidRPr="00950208" w:rsidRDefault="005F10A6" w:rsidP="00B92648">
            <w:pPr>
              <w:keepNext/>
              <w:keepLines/>
              <w:spacing w:line="240" w:lineRule="auto"/>
              <w:rPr>
                <w:b/>
                <w:lang w:val="sk-SK"/>
              </w:rPr>
            </w:pPr>
            <w:r w:rsidRPr="00950208">
              <w:rPr>
                <w:b/>
                <w:bCs/>
                <w:lang w:val="sk-SK"/>
              </w:rPr>
              <w:t>Sídlo*:</w:t>
            </w:r>
          </w:p>
          <w:sdt>
            <w:sdtPr>
              <w:rPr>
                <w:lang w:val="sk-SK"/>
              </w:rPr>
              <w:id w:val="1288159095"/>
              <w:placeholder>
                <w:docPart w:val="DefaultPlaceholder_-1854013440"/>
              </w:placeholder>
              <w:showingPlcHdr/>
            </w:sdtPr>
            <w:sdtEndPr/>
            <w:sdtContent>
              <w:p w14:paraId="7438E1A4" w14:textId="0C47C906" w:rsidR="005F10A6" w:rsidRPr="00950208" w:rsidRDefault="000A1434" w:rsidP="00B92648">
                <w:pPr>
                  <w:keepNext/>
                  <w:keepLines/>
                  <w:spacing w:line="240" w:lineRule="auto"/>
                  <w:rPr>
                    <w:lang w:val="sk-SK"/>
                  </w:rPr>
                </w:pPr>
                <w:r w:rsidRPr="00395EEB">
                  <w:rPr>
                    <w:rStyle w:val="Zstupntext"/>
                  </w:rPr>
                  <w:t>Kliknite alebo ťuknite sem a zadajte text.</w:t>
                </w:r>
              </w:p>
            </w:sdtContent>
          </w:sdt>
        </w:tc>
      </w:tr>
      <w:tr w:rsidR="005F10A6" w:rsidRPr="00950208" w14:paraId="7438E1AA" w14:textId="77777777" w:rsidTr="005F10A6">
        <w:trPr>
          <w:cantSplit/>
          <w:trHeight w:val="237"/>
        </w:trPr>
        <w:tc>
          <w:tcPr>
            <w:tcW w:w="4694" w:type="dxa"/>
          </w:tcPr>
          <w:p w14:paraId="5FC91277" w14:textId="77777777" w:rsidR="005F10A6" w:rsidRDefault="000A1434" w:rsidP="000A1434">
            <w:pPr>
              <w:keepNext/>
              <w:keepLines/>
              <w:spacing w:line="240" w:lineRule="auto"/>
              <w:rPr>
                <w:lang w:val="sk-SK"/>
              </w:rPr>
            </w:pPr>
            <w:r>
              <w:rPr>
                <w:lang w:val="sk-SK"/>
              </w:rPr>
              <w:t>Mesto*</w:t>
            </w:r>
          </w:p>
          <w:sdt>
            <w:sdtPr>
              <w:rPr>
                <w:lang w:val="sk-SK"/>
              </w:rPr>
              <w:id w:val="812451706"/>
              <w:placeholder>
                <w:docPart w:val="DefaultPlaceholder_-1854013440"/>
              </w:placeholder>
              <w:showingPlcHdr/>
            </w:sdtPr>
            <w:sdtEndPr/>
            <w:sdtContent>
              <w:p w14:paraId="7438E1A7" w14:textId="069B7786" w:rsidR="000A1434" w:rsidRPr="00950208" w:rsidRDefault="000A1434" w:rsidP="000A1434">
                <w:pPr>
                  <w:keepNext/>
                  <w:keepLines/>
                  <w:spacing w:line="240" w:lineRule="auto"/>
                  <w:rPr>
                    <w:lang w:val="sk-SK"/>
                  </w:rPr>
                </w:pPr>
                <w:r w:rsidRPr="00395EEB">
                  <w:rPr>
                    <w:rStyle w:val="Zstupntext"/>
                  </w:rPr>
                  <w:t>Kliknite alebo ťuknite sem a zadajte text.</w:t>
                </w:r>
              </w:p>
            </w:sdtContent>
          </w:sdt>
        </w:tc>
        <w:tc>
          <w:tcPr>
            <w:tcW w:w="2449" w:type="dxa"/>
          </w:tcPr>
          <w:p w14:paraId="0E289439" w14:textId="77777777" w:rsidR="005F10A6" w:rsidRDefault="00201296" w:rsidP="00B92648">
            <w:pPr>
              <w:keepNext/>
              <w:keepLines/>
              <w:spacing w:line="240" w:lineRule="auto"/>
              <w:rPr>
                <w:lang w:val="sk-SK"/>
              </w:rPr>
            </w:pPr>
            <w:r w:rsidRPr="00950208">
              <w:rPr>
                <w:lang w:val="sk-SK"/>
              </w:rPr>
              <w:t>PSČ:</w:t>
            </w:r>
          </w:p>
          <w:sdt>
            <w:sdtPr>
              <w:rPr>
                <w:lang w:val="sk-SK"/>
              </w:rPr>
              <w:id w:val="1732804645"/>
              <w:placeholder>
                <w:docPart w:val="DefaultPlaceholder_-1854013440"/>
              </w:placeholder>
              <w:showingPlcHdr/>
            </w:sdtPr>
            <w:sdtEndPr/>
            <w:sdtContent>
              <w:p w14:paraId="7438E1A8" w14:textId="3F2FB931" w:rsidR="000A1434" w:rsidRPr="00950208" w:rsidRDefault="000A1434" w:rsidP="00B92648">
                <w:pPr>
                  <w:keepNext/>
                  <w:keepLines/>
                  <w:spacing w:line="240" w:lineRule="auto"/>
                  <w:rPr>
                    <w:lang w:val="sk-SK"/>
                  </w:rPr>
                </w:pPr>
                <w:r w:rsidRPr="00395EEB">
                  <w:rPr>
                    <w:rStyle w:val="Zstupntext"/>
                  </w:rPr>
                  <w:t>Kliknite alebo ťuknite sem a zadajte text.</w:t>
                </w:r>
              </w:p>
            </w:sdtContent>
          </w:sdt>
        </w:tc>
        <w:tc>
          <w:tcPr>
            <w:tcW w:w="2207" w:type="dxa"/>
          </w:tcPr>
          <w:p w14:paraId="7D921C34" w14:textId="77777777" w:rsidR="005F10A6" w:rsidRDefault="005F10A6" w:rsidP="00B92648">
            <w:pPr>
              <w:keepNext/>
              <w:keepLines/>
              <w:spacing w:line="240" w:lineRule="auto"/>
              <w:rPr>
                <w:lang w:val="sk-SK"/>
              </w:rPr>
            </w:pPr>
            <w:r w:rsidRPr="00950208">
              <w:rPr>
                <w:lang w:val="sk-SK"/>
              </w:rPr>
              <w:t>Krajina*:</w:t>
            </w:r>
          </w:p>
          <w:sdt>
            <w:sdtPr>
              <w:rPr>
                <w:lang w:val="sk-SK"/>
              </w:rPr>
              <w:id w:val="976334810"/>
              <w:placeholder>
                <w:docPart w:val="DefaultPlaceholder_-1854013440"/>
              </w:placeholder>
              <w:showingPlcHdr/>
            </w:sdtPr>
            <w:sdtEndPr/>
            <w:sdtContent>
              <w:p w14:paraId="7438E1A9" w14:textId="00BB4954" w:rsidR="000A1434" w:rsidRPr="00950208" w:rsidRDefault="000A1434" w:rsidP="00B92648">
                <w:pPr>
                  <w:keepNext/>
                  <w:keepLines/>
                  <w:spacing w:line="240" w:lineRule="auto"/>
                  <w:rPr>
                    <w:lang w:val="sk-SK"/>
                  </w:rPr>
                </w:pPr>
                <w:r w:rsidRPr="00395EEB">
                  <w:rPr>
                    <w:rStyle w:val="Zstupntext"/>
                  </w:rPr>
                  <w:t>Kliknite alebo ťuknite sem a zadajte text.</w:t>
                </w:r>
              </w:p>
            </w:sdtContent>
          </w:sdt>
        </w:tc>
      </w:tr>
      <w:tr w:rsidR="005F10A6" w:rsidRPr="00950208" w14:paraId="7438E1AE" w14:textId="77777777" w:rsidTr="005F10A6">
        <w:trPr>
          <w:cantSplit/>
          <w:trHeight w:val="350"/>
        </w:trPr>
        <w:tc>
          <w:tcPr>
            <w:tcW w:w="4694" w:type="dxa"/>
          </w:tcPr>
          <w:p w14:paraId="724DED6D" w14:textId="77777777" w:rsidR="000A1434" w:rsidRDefault="005F10A6" w:rsidP="00B92648">
            <w:pPr>
              <w:keepNext/>
              <w:keepLines/>
              <w:spacing w:line="240" w:lineRule="auto"/>
              <w:rPr>
                <w:b/>
                <w:lang w:val="sk-SK"/>
              </w:rPr>
            </w:pPr>
            <w:r w:rsidRPr="00950208">
              <w:rPr>
                <w:b/>
                <w:lang w:val="sk-SK"/>
              </w:rPr>
              <w:t>Kontaktné body:</w:t>
            </w:r>
          </w:p>
          <w:p w14:paraId="7438E1AB" w14:textId="75F47D13" w:rsidR="005F10A6" w:rsidRPr="00950208" w:rsidRDefault="001A0A58" w:rsidP="00B92648">
            <w:pPr>
              <w:keepNext/>
              <w:keepLines/>
              <w:spacing w:line="240" w:lineRule="auto"/>
              <w:rPr>
                <w:lang w:val="sk-SK"/>
              </w:rPr>
            </w:pPr>
            <w:sdt>
              <w:sdtPr>
                <w:rPr>
                  <w:b/>
                  <w:lang w:val="sk-SK"/>
                </w:rPr>
                <w:id w:val="-175828801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A1434" w:rsidRPr="00395EEB">
                  <w:rPr>
                    <w:rStyle w:val="Zstupntext"/>
                  </w:rPr>
                  <w:t>Kliknite alebo ťuknite sem a zadajte text.</w:t>
                </w:r>
              </w:sdtContent>
            </w:sdt>
            <w:r w:rsidR="005F10A6" w:rsidRPr="00950208">
              <w:rPr>
                <w:b/>
                <w:lang w:val="sk-SK"/>
              </w:rPr>
              <w:br/>
            </w:r>
          </w:p>
          <w:p w14:paraId="7462618B" w14:textId="77777777" w:rsidR="005F10A6" w:rsidRDefault="005F10A6" w:rsidP="00B92648">
            <w:pPr>
              <w:keepNext/>
              <w:keepLines/>
              <w:spacing w:line="240" w:lineRule="auto"/>
              <w:rPr>
                <w:lang w:val="sk-SK"/>
              </w:rPr>
            </w:pPr>
            <w:r w:rsidRPr="00950208">
              <w:rPr>
                <w:lang w:val="sk-SK"/>
              </w:rPr>
              <w:t>Kontaktná osoba:</w:t>
            </w:r>
          </w:p>
          <w:sdt>
            <w:sdtPr>
              <w:rPr>
                <w:lang w:val="sk-SK"/>
              </w:rPr>
              <w:id w:val="1165814665"/>
              <w:placeholder>
                <w:docPart w:val="DefaultPlaceholder_-1854013440"/>
              </w:placeholder>
              <w:showingPlcHdr/>
            </w:sdtPr>
            <w:sdtEndPr/>
            <w:sdtContent>
              <w:p w14:paraId="7438E1AC" w14:textId="7020A190" w:rsidR="000A1434" w:rsidRPr="00950208" w:rsidRDefault="000A1434" w:rsidP="00B92648">
                <w:pPr>
                  <w:keepNext/>
                  <w:keepLines/>
                  <w:spacing w:line="240" w:lineRule="auto"/>
                  <w:rPr>
                    <w:lang w:val="sk-SK"/>
                  </w:rPr>
                </w:pPr>
                <w:r w:rsidRPr="00395EEB">
                  <w:rPr>
                    <w:rStyle w:val="Zstupntext"/>
                  </w:rPr>
                  <w:t>Kliknite alebo ťuknite sem a zadajte text.</w:t>
                </w:r>
              </w:p>
            </w:sdtContent>
          </w:sdt>
        </w:tc>
        <w:tc>
          <w:tcPr>
            <w:tcW w:w="4656" w:type="dxa"/>
            <w:gridSpan w:val="2"/>
          </w:tcPr>
          <w:p w14:paraId="7E0B85AB" w14:textId="77777777" w:rsidR="005F10A6" w:rsidRDefault="005F10A6" w:rsidP="00B92648">
            <w:pPr>
              <w:keepNext/>
              <w:keepLines/>
              <w:spacing w:line="240" w:lineRule="auto"/>
              <w:rPr>
                <w:lang w:val="sk-SK"/>
              </w:rPr>
            </w:pPr>
            <w:r w:rsidRPr="00950208">
              <w:rPr>
                <w:lang w:val="sk-SK"/>
              </w:rPr>
              <w:t>Tel. č.:</w:t>
            </w:r>
          </w:p>
          <w:sdt>
            <w:sdtPr>
              <w:rPr>
                <w:lang w:val="sk-SK"/>
              </w:rPr>
              <w:id w:val="-1456401489"/>
              <w:placeholder>
                <w:docPart w:val="DefaultPlaceholder_-1854013440"/>
              </w:placeholder>
              <w:showingPlcHdr/>
            </w:sdtPr>
            <w:sdtEndPr/>
            <w:sdtContent>
              <w:p w14:paraId="7438E1AD" w14:textId="29A24395" w:rsidR="000A1434" w:rsidRPr="00950208" w:rsidRDefault="000A1434" w:rsidP="00B92648">
                <w:pPr>
                  <w:keepNext/>
                  <w:keepLines/>
                  <w:spacing w:line="240" w:lineRule="auto"/>
                  <w:rPr>
                    <w:lang w:val="sk-SK"/>
                  </w:rPr>
                </w:pPr>
                <w:r w:rsidRPr="00395EEB">
                  <w:rPr>
                    <w:rStyle w:val="Zstupntext"/>
                  </w:rPr>
                  <w:t>Kliknite alebo ťuknite sem a zadajte text.</w:t>
                </w:r>
              </w:p>
            </w:sdtContent>
          </w:sdt>
        </w:tc>
      </w:tr>
      <w:tr w:rsidR="005F10A6" w:rsidRPr="00950208" w14:paraId="7438E1B2" w14:textId="77777777" w:rsidTr="005F10A6">
        <w:trPr>
          <w:cantSplit/>
          <w:trHeight w:val="350"/>
        </w:trPr>
        <w:tc>
          <w:tcPr>
            <w:tcW w:w="4694" w:type="dxa"/>
          </w:tcPr>
          <w:p w14:paraId="7438E1AF" w14:textId="77777777" w:rsidR="005F10A6" w:rsidRPr="00950208" w:rsidRDefault="005F10A6" w:rsidP="00B92648">
            <w:pPr>
              <w:keepNext/>
              <w:keepLines/>
              <w:spacing w:line="240" w:lineRule="auto"/>
              <w:rPr>
                <w:lang w:val="sk-SK"/>
              </w:rPr>
            </w:pPr>
            <w:r w:rsidRPr="00950208">
              <w:rPr>
                <w:lang w:val="sk-SK"/>
              </w:rPr>
              <w:t>E-mail:</w:t>
            </w:r>
          </w:p>
          <w:sdt>
            <w:sdtPr>
              <w:rPr>
                <w:lang w:val="sk-SK"/>
              </w:rPr>
              <w:id w:val="1235046834"/>
              <w:placeholder>
                <w:docPart w:val="DefaultPlaceholder_-1854013440"/>
              </w:placeholder>
              <w:showingPlcHdr/>
            </w:sdtPr>
            <w:sdtEndPr/>
            <w:sdtContent>
              <w:p w14:paraId="7438E1B0" w14:textId="403D9372" w:rsidR="000A1434" w:rsidRPr="00950208" w:rsidRDefault="000A1434" w:rsidP="00B92648">
                <w:pPr>
                  <w:keepNext/>
                  <w:keepLines/>
                  <w:spacing w:line="240" w:lineRule="auto"/>
                  <w:rPr>
                    <w:lang w:val="sk-SK"/>
                  </w:rPr>
                </w:pPr>
                <w:r w:rsidRPr="00395EEB">
                  <w:rPr>
                    <w:rStyle w:val="Zstupntext"/>
                  </w:rPr>
                  <w:t>Kliknite alebo ťuknite sem a zadajte text.</w:t>
                </w:r>
              </w:p>
            </w:sdtContent>
          </w:sdt>
        </w:tc>
        <w:tc>
          <w:tcPr>
            <w:tcW w:w="4656" w:type="dxa"/>
            <w:gridSpan w:val="2"/>
          </w:tcPr>
          <w:p w14:paraId="53DB5618" w14:textId="77777777" w:rsidR="005F10A6" w:rsidRDefault="005F10A6" w:rsidP="00B92648">
            <w:pPr>
              <w:keepNext/>
              <w:keepLines/>
              <w:spacing w:line="240" w:lineRule="auto"/>
              <w:rPr>
                <w:lang w:val="sk-SK"/>
              </w:rPr>
            </w:pPr>
            <w:r w:rsidRPr="00950208">
              <w:rPr>
                <w:lang w:val="sk-SK"/>
              </w:rPr>
              <w:t>Fax:</w:t>
            </w:r>
          </w:p>
          <w:sdt>
            <w:sdtPr>
              <w:rPr>
                <w:lang w:val="sk-SK"/>
              </w:rPr>
              <w:id w:val="-2145648101"/>
              <w:placeholder>
                <w:docPart w:val="DefaultPlaceholder_-1854013440"/>
              </w:placeholder>
              <w:showingPlcHdr/>
            </w:sdtPr>
            <w:sdtEndPr/>
            <w:sdtContent>
              <w:p w14:paraId="7438E1B1" w14:textId="451053AC" w:rsidR="000A1434" w:rsidRPr="00950208" w:rsidRDefault="000A1434" w:rsidP="000A1434">
                <w:pPr>
                  <w:keepNext/>
                  <w:keepLines/>
                  <w:spacing w:line="240" w:lineRule="auto"/>
                  <w:rPr>
                    <w:lang w:val="sk-SK"/>
                  </w:rPr>
                </w:pPr>
                <w:r w:rsidRPr="00395EEB">
                  <w:rPr>
                    <w:rStyle w:val="Zstupntext"/>
                  </w:rPr>
                  <w:t>Kliknite alebo ťuknite sem a zadajte text.</w:t>
                </w:r>
              </w:p>
            </w:sdtContent>
          </w:sdt>
        </w:tc>
      </w:tr>
      <w:tr w:rsidR="005F10A6" w:rsidRPr="00950208" w14:paraId="7438E1B4" w14:textId="77777777" w:rsidTr="005F10A6">
        <w:trPr>
          <w:cantSplit/>
          <w:trHeight w:val="699"/>
        </w:trPr>
        <w:tc>
          <w:tcPr>
            <w:tcW w:w="9350" w:type="dxa"/>
            <w:gridSpan w:val="3"/>
          </w:tcPr>
          <w:p w14:paraId="49571622" w14:textId="77777777" w:rsidR="005F10A6" w:rsidRDefault="005F10A6" w:rsidP="00B92648">
            <w:pPr>
              <w:keepNext/>
              <w:keepLines/>
              <w:spacing w:line="240" w:lineRule="auto"/>
              <w:rPr>
                <w:b/>
                <w:lang w:val="sk-SK"/>
              </w:rPr>
            </w:pPr>
            <w:r w:rsidRPr="00950208">
              <w:rPr>
                <w:b/>
                <w:lang w:val="sk-SK"/>
              </w:rPr>
              <w:t>Internetová adresa alebo adresy zoskupenia (ak sa používajú)</w:t>
            </w:r>
          </w:p>
          <w:sdt>
            <w:sdtPr>
              <w:rPr>
                <w:b/>
                <w:lang w:val="sk-SK"/>
              </w:rPr>
              <w:id w:val="-576823151"/>
              <w:placeholder>
                <w:docPart w:val="DefaultPlaceholder_-1854013440"/>
              </w:placeholder>
              <w:showingPlcHdr/>
            </w:sdtPr>
            <w:sdtEndPr/>
            <w:sdtContent>
              <w:p w14:paraId="7438E1B3" w14:textId="0978ED8D" w:rsidR="000A1434" w:rsidRPr="00950208" w:rsidRDefault="000A1434" w:rsidP="00B92648">
                <w:pPr>
                  <w:keepNext/>
                  <w:keepLines/>
                  <w:spacing w:line="240" w:lineRule="auto"/>
                  <w:rPr>
                    <w:b/>
                    <w:lang w:val="sk-SK"/>
                  </w:rPr>
                </w:pPr>
                <w:r w:rsidRPr="00395EEB">
                  <w:rPr>
                    <w:rStyle w:val="Zstupntext"/>
                  </w:rPr>
                  <w:t>Kliknite alebo ťuknite sem a zadajte text.</w:t>
                </w:r>
              </w:p>
            </w:sdtContent>
          </w:sdt>
        </w:tc>
      </w:tr>
    </w:tbl>
    <w:p w14:paraId="7438E1B5" w14:textId="77777777" w:rsidR="00520308" w:rsidRPr="00950208" w:rsidRDefault="00520308" w:rsidP="00520308">
      <w:pPr>
        <w:keepNext/>
        <w:keepLines/>
        <w:rPr>
          <w:smallCaps/>
          <w:lang w:val="sk-SK"/>
        </w:rPr>
      </w:pPr>
    </w:p>
    <w:p w14:paraId="7438E1B6" w14:textId="77777777" w:rsidR="005F10A6" w:rsidRPr="00950208" w:rsidRDefault="00535262" w:rsidP="0059028D">
      <w:pPr>
        <w:pStyle w:val="Odsekzoznamu"/>
        <w:ind w:left="0"/>
        <w:rPr>
          <w:lang w:val="sk-SK"/>
        </w:rPr>
      </w:pPr>
      <w:r w:rsidRPr="00950208">
        <w:rPr>
          <w:b/>
          <w:lang w:val="sk-SK"/>
        </w:rPr>
        <w:t>I.2)</w:t>
      </w:r>
      <w:r w:rsidRPr="00950208">
        <w:rPr>
          <w:lang w:val="sk-SK"/>
        </w:rPr>
        <w:tab/>
      </w:r>
      <w:r w:rsidR="009D0AE0" w:rsidRPr="00950208">
        <w:rPr>
          <w:lang w:val="sk-SK"/>
        </w:rPr>
        <w:t>Dĺžka existencie zoskupenia*</w:t>
      </w:r>
    </w:p>
    <w:p w14:paraId="7438E1B7" w14:textId="77777777" w:rsidR="00520308" w:rsidRPr="00950208" w:rsidRDefault="00520308" w:rsidP="00520308">
      <w:pPr>
        <w:keepNext/>
        <w:keepLines/>
        <w:rPr>
          <w:smallCaps/>
          <w:lang w:val="sk-SK"/>
        </w:rPr>
      </w:pP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5F10A6" w:rsidRPr="000258C6" w14:paraId="7438E1BB" w14:textId="77777777" w:rsidTr="005F10A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E1B8" w14:textId="77777777" w:rsidR="005F10A6" w:rsidRPr="00950208" w:rsidRDefault="005F10A6" w:rsidP="00B92648">
            <w:pPr>
              <w:spacing w:line="240" w:lineRule="auto"/>
              <w:rPr>
                <w:b/>
                <w:lang w:val="sk-SK"/>
              </w:rPr>
            </w:pPr>
            <w:r w:rsidRPr="00950208">
              <w:rPr>
                <w:b/>
                <w:lang w:val="sk-SK"/>
              </w:rPr>
              <w:t>Dĺžka existencie zoskupenia:</w:t>
            </w:r>
          </w:p>
          <w:p w14:paraId="2EF06962" w14:textId="0778B7AC" w:rsidR="000A1434" w:rsidRDefault="001A0A58" w:rsidP="00B92648">
            <w:pPr>
              <w:keepNext/>
              <w:keepLines/>
              <w:tabs>
                <w:tab w:val="left" w:pos="700"/>
                <w:tab w:val="left" w:pos="3800"/>
                <w:tab w:val="left" w:pos="4800"/>
              </w:tabs>
              <w:spacing w:before="40" w:after="40" w:line="240" w:lineRule="auto"/>
              <w:rPr>
                <w:lang w:val="sk-SK"/>
              </w:rPr>
            </w:pPr>
            <w:sdt>
              <w:sdtPr>
                <w:rPr>
                  <w:lang w:val="sk-SK"/>
                </w:rPr>
                <w:id w:val="97556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434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  <w:r w:rsidR="000258C6">
              <w:rPr>
                <w:lang w:val="sk-SK"/>
              </w:rPr>
              <w:t xml:space="preserve">  </w:t>
            </w:r>
            <w:r w:rsidR="005F10A6" w:rsidRPr="00950208">
              <w:rPr>
                <w:lang w:val="sk-SK"/>
              </w:rPr>
              <w:t>doba neurčitá</w:t>
            </w:r>
          </w:p>
          <w:p w14:paraId="7438E1BA" w14:textId="6011E46C" w:rsidR="005F10A6" w:rsidRPr="000A1434" w:rsidRDefault="001A0A58" w:rsidP="000A1434">
            <w:pPr>
              <w:keepNext/>
              <w:keepLines/>
              <w:tabs>
                <w:tab w:val="left" w:pos="700"/>
                <w:tab w:val="left" w:pos="3800"/>
                <w:tab w:val="left" w:pos="4800"/>
              </w:tabs>
              <w:spacing w:before="40" w:after="40" w:line="240" w:lineRule="auto"/>
              <w:rPr>
                <w:lang w:val="sk-SK"/>
              </w:rPr>
            </w:pPr>
            <w:sdt>
              <w:sdtPr>
                <w:rPr>
                  <w:lang w:val="sk-SK"/>
                </w:rPr>
                <w:id w:val="-70248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434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  <w:r w:rsidR="000258C6">
              <w:rPr>
                <w:lang w:val="sk-SK"/>
              </w:rPr>
              <w:t xml:space="preserve">  </w:t>
            </w:r>
            <w:r w:rsidR="005F10A6" w:rsidRPr="00950208">
              <w:rPr>
                <w:lang w:val="sk-SK"/>
              </w:rPr>
              <w:t xml:space="preserve">do: </w:t>
            </w:r>
            <w:sdt>
              <w:sdtPr>
                <w:rPr>
                  <w:lang w:val="sk-SK"/>
                </w:rPr>
                <w:id w:val="-668784707"/>
                <w:placeholder>
                  <w:docPart w:val="DefaultPlaceholder_-1854013438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0A1434" w:rsidRPr="000258C6">
                  <w:rPr>
                    <w:rStyle w:val="Zstupntext"/>
                    <w:lang w:val="sk-SK"/>
                  </w:rPr>
                  <w:t>Kliknite alebo ťuknite a zadajte dátum.</w:t>
                </w:r>
              </w:sdtContent>
            </w:sdt>
            <w:r w:rsidR="000A1434">
              <w:rPr>
                <w:lang w:val="sk-SK"/>
              </w:rPr>
              <w:t xml:space="preserve">      </w:t>
            </w:r>
            <w:r w:rsidR="005F10A6" w:rsidRPr="00950208">
              <w:rPr>
                <w:i/>
                <w:lang w:val="sk-SK"/>
              </w:rPr>
              <w:t>(dd/mm/rrrr)</w:t>
            </w:r>
          </w:p>
        </w:tc>
      </w:tr>
      <w:tr w:rsidR="005F10A6" w:rsidRPr="00950208" w14:paraId="7438E1BE" w14:textId="77777777" w:rsidTr="005F10A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E1BC" w14:textId="25E98703" w:rsidR="005F10A6" w:rsidRPr="00950208" w:rsidRDefault="005F10A6" w:rsidP="00B92648">
            <w:pPr>
              <w:keepNext/>
              <w:keepLines/>
              <w:tabs>
                <w:tab w:val="left" w:pos="700"/>
                <w:tab w:val="left" w:pos="3800"/>
                <w:tab w:val="left" w:pos="4800"/>
              </w:tabs>
              <w:spacing w:before="40" w:after="40" w:line="240" w:lineRule="auto"/>
              <w:rPr>
                <w:i/>
                <w:lang w:val="sk-SK"/>
              </w:rPr>
            </w:pPr>
            <w:r w:rsidRPr="00950208">
              <w:rPr>
                <w:b/>
                <w:lang w:val="sk-SK"/>
              </w:rPr>
              <w:t>Dátum registrácie:</w:t>
            </w:r>
            <w:r w:rsidR="000A1434">
              <w:rPr>
                <w:b/>
                <w:lang w:val="sk-SK"/>
              </w:rPr>
              <w:t xml:space="preserve"> </w:t>
            </w:r>
            <w:sdt>
              <w:sdtPr>
                <w:rPr>
                  <w:b/>
                  <w:lang w:val="sk-SK"/>
                </w:rPr>
                <w:id w:val="201145437"/>
                <w:placeholder>
                  <w:docPart w:val="DefaultPlaceholder_-1854013438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0A1434" w:rsidRPr="00395EEB">
                  <w:rPr>
                    <w:rStyle w:val="Zstupntext"/>
                  </w:rPr>
                  <w:t>Kliknite alebo ťuknite a zadajte dátum.</w:t>
                </w:r>
              </w:sdtContent>
            </w:sdt>
            <w:r w:rsidRPr="00950208">
              <w:rPr>
                <w:lang w:val="sk-SK"/>
              </w:rPr>
              <w:t xml:space="preserve"> </w:t>
            </w:r>
            <w:r w:rsidR="000A1434">
              <w:rPr>
                <w:lang w:val="sk-SK"/>
              </w:rPr>
              <w:t xml:space="preserve">      </w:t>
            </w:r>
            <w:r w:rsidRPr="00950208">
              <w:rPr>
                <w:i/>
                <w:lang w:val="sk-SK"/>
              </w:rPr>
              <w:t>(dd/mm/rrrr)</w:t>
            </w:r>
          </w:p>
          <w:p w14:paraId="7438E1BD" w14:textId="77E58AEB" w:rsidR="005F10A6" w:rsidRPr="00950208" w:rsidRDefault="005F10A6" w:rsidP="000A1434">
            <w:pPr>
              <w:keepNext/>
              <w:keepLines/>
              <w:tabs>
                <w:tab w:val="left" w:pos="700"/>
                <w:tab w:val="left" w:pos="3800"/>
                <w:tab w:val="left" w:pos="4800"/>
              </w:tabs>
              <w:spacing w:before="40" w:after="40" w:line="240" w:lineRule="auto"/>
              <w:rPr>
                <w:lang w:val="sk-SK"/>
              </w:rPr>
            </w:pPr>
            <w:r w:rsidRPr="00950208">
              <w:rPr>
                <w:b/>
                <w:lang w:val="sk-SK"/>
              </w:rPr>
              <w:t>Dátum uverejnenia:</w:t>
            </w:r>
            <w:r w:rsidR="000A1434">
              <w:rPr>
                <w:b/>
                <w:lang w:val="sk-SK"/>
              </w:rPr>
              <w:t xml:space="preserve"> </w:t>
            </w:r>
            <w:sdt>
              <w:sdtPr>
                <w:rPr>
                  <w:b/>
                  <w:lang w:val="sk-SK"/>
                </w:rPr>
                <w:id w:val="1724258760"/>
                <w:placeholder>
                  <w:docPart w:val="DefaultPlaceholder_-1854013438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0A1434" w:rsidRPr="000A1434">
                  <w:rPr>
                    <w:rStyle w:val="Zstupntext"/>
                    <w:lang w:val="sk-SK"/>
                  </w:rPr>
                  <w:t>Kliknite alebo ťuknite a zadajte dátum.</w:t>
                </w:r>
              </w:sdtContent>
            </w:sdt>
            <w:r w:rsidR="000A1434">
              <w:rPr>
                <w:lang w:val="sk-SK"/>
              </w:rPr>
              <w:t xml:space="preserve">     (</w:t>
            </w:r>
            <w:r w:rsidRPr="00950208">
              <w:rPr>
                <w:i/>
                <w:lang w:val="sk-SK"/>
              </w:rPr>
              <w:t>dd/mm/rrrr)</w:t>
            </w:r>
          </w:p>
        </w:tc>
      </w:tr>
    </w:tbl>
    <w:p w14:paraId="7438E1BF" w14:textId="77777777" w:rsidR="005F10A6" w:rsidRPr="00950208" w:rsidRDefault="005F10A6" w:rsidP="00B06D7C">
      <w:pPr>
        <w:keepNext/>
        <w:keepLines/>
        <w:rPr>
          <w:b/>
          <w:smallCaps/>
          <w:lang w:val="sk-SK"/>
        </w:rPr>
      </w:pPr>
      <w:r w:rsidRPr="00950208">
        <w:rPr>
          <w:b/>
          <w:smallCaps/>
          <w:lang w:val="sk-SK"/>
        </w:rPr>
        <w:br w:type="page"/>
      </w:r>
      <w:r w:rsidR="00D42E3F" w:rsidRPr="00950208">
        <w:rPr>
          <w:b/>
          <w:smallCaps/>
          <w:lang w:val="sk-SK"/>
        </w:rPr>
        <w:lastRenderedPageBreak/>
        <w:t>II.</w:t>
      </w:r>
      <w:r w:rsidR="00D42E3F" w:rsidRPr="00950208">
        <w:rPr>
          <w:b/>
          <w:smallCaps/>
          <w:lang w:val="sk-SK"/>
        </w:rPr>
        <w:tab/>
      </w:r>
      <w:r w:rsidRPr="00950208">
        <w:rPr>
          <w:b/>
          <w:smallCaps/>
          <w:lang w:val="sk-SK"/>
        </w:rPr>
        <w:t>Ciele*</w:t>
      </w:r>
    </w:p>
    <w:p w14:paraId="7438E1C0" w14:textId="77777777" w:rsidR="00520308" w:rsidRPr="00950208" w:rsidRDefault="00520308" w:rsidP="00B06D7C">
      <w:pPr>
        <w:keepNext/>
        <w:keepLines/>
        <w:rPr>
          <w:smallCaps/>
          <w:lang w:val="sk-SK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8"/>
      </w:tblGrid>
      <w:tr w:rsidR="005F10A6" w:rsidRPr="00950208" w14:paraId="7438E1CD" w14:textId="77777777" w:rsidTr="005F10A6"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E1C1" w14:textId="77777777" w:rsidR="005F10A6" w:rsidRPr="00950208" w:rsidRDefault="005F10A6" w:rsidP="005F10A6">
            <w:pPr>
              <w:keepNext/>
              <w:keepLines/>
              <w:rPr>
                <w:lang w:val="sk-SK"/>
              </w:rPr>
            </w:pPr>
          </w:p>
          <w:sdt>
            <w:sdtPr>
              <w:rPr>
                <w:lang w:val="sk-SK"/>
              </w:rPr>
              <w:id w:val="749085128"/>
              <w:placeholder>
                <w:docPart w:val="DefaultPlaceholder_-1854013440"/>
              </w:placeholder>
            </w:sdtPr>
            <w:sdtEndPr/>
            <w:sdtContent>
              <w:p w14:paraId="7438E1C2" w14:textId="352DAC54" w:rsidR="005F10A6" w:rsidRPr="00950208" w:rsidRDefault="005F10A6" w:rsidP="005F10A6">
                <w:pPr>
                  <w:keepNext/>
                  <w:keepLines/>
                  <w:tabs>
                    <w:tab w:val="left" w:leader="underscore" w:pos="8789"/>
                  </w:tabs>
                  <w:rPr>
                    <w:lang w:val="sk-SK"/>
                  </w:rPr>
                </w:pPr>
                <w:r w:rsidRPr="00950208">
                  <w:rPr>
                    <w:lang w:val="sk-SK"/>
                  </w:rPr>
                  <w:tab/>
                </w:r>
              </w:p>
              <w:p w14:paraId="7438E1C3" w14:textId="77777777" w:rsidR="005F10A6" w:rsidRPr="00950208" w:rsidRDefault="005F10A6" w:rsidP="005F10A6">
                <w:pPr>
                  <w:keepNext/>
                  <w:keepLines/>
                  <w:tabs>
                    <w:tab w:val="left" w:leader="underscore" w:pos="8789"/>
                  </w:tabs>
                  <w:rPr>
                    <w:lang w:val="sk-SK"/>
                  </w:rPr>
                </w:pPr>
                <w:r w:rsidRPr="00950208">
                  <w:rPr>
                    <w:lang w:val="sk-SK"/>
                  </w:rPr>
                  <w:tab/>
                </w:r>
              </w:p>
              <w:p w14:paraId="7438E1C4" w14:textId="77777777" w:rsidR="005F10A6" w:rsidRPr="00950208" w:rsidRDefault="005F10A6" w:rsidP="005F10A6">
                <w:pPr>
                  <w:keepNext/>
                  <w:keepLines/>
                  <w:tabs>
                    <w:tab w:val="left" w:leader="underscore" w:pos="8789"/>
                  </w:tabs>
                  <w:rPr>
                    <w:lang w:val="sk-SK"/>
                  </w:rPr>
                </w:pPr>
                <w:r w:rsidRPr="00950208">
                  <w:rPr>
                    <w:lang w:val="sk-SK"/>
                  </w:rPr>
                  <w:tab/>
                </w:r>
              </w:p>
              <w:p w14:paraId="7438E1C5" w14:textId="77777777" w:rsidR="005F10A6" w:rsidRPr="00950208" w:rsidRDefault="005F10A6" w:rsidP="005F10A6">
                <w:pPr>
                  <w:keepNext/>
                  <w:keepLines/>
                  <w:tabs>
                    <w:tab w:val="left" w:leader="underscore" w:pos="8789"/>
                  </w:tabs>
                  <w:rPr>
                    <w:lang w:val="sk-SK"/>
                  </w:rPr>
                </w:pPr>
                <w:r w:rsidRPr="00950208">
                  <w:rPr>
                    <w:lang w:val="sk-SK"/>
                  </w:rPr>
                  <w:tab/>
                </w:r>
              </w:p>
              <w:p w14:paraId="7438E1C6" w14:textId="77777777" w:rsidR="005F10A6" w:rsidRPr="00950208" w:rsidRDefault="005F10A6" w:rsidP="005F10A6">
                <w:pPr>
                  <w:keepNext/>
                  <w:keepLines/>
                  <w:tabs>
                    <w:tab w:val="left" w:leader="underscore" w:pos="8789"/>
                  </w:tabs>
                  <w:rPr>
                    <w:lang w:val="sk-SK"/>
                  </w:rPr>
                </w:pPr>
                <w:r w:rsidRPr="00950208">
                  <w:rPr>
                    <w:lang w:val="sk-SK"/>
                  </w:rPr>
                  <w:tab/>
                </w:r>
              </w:p>
              <w:p w14:paraId="7438E1C7" w14:textId="77777777" w:rsidR="005F10A6" w:rsidRPr="00950208" w:rsidRDefault="005F10A6" w:rsidP="005F10A6">
                <w:pPr>
                  <w:keepNext/>
                  <w:keepLines/>
                  <w:tabs>
                    <w:tab w:val="left" w:leader="underscore" w:pos="8789"/>
                  </w:tabs>
                  <w:rPr>
                    <w:lang w:val="sk-SK"/>
                  </w:rPr>
                </w:pPr>
                <w:r w:rsidRPr="00950208">
                  <w:rPr>
                    <w:lang w:val="sk-SK"/>
                  </w:rPr>
                  <w:tab/>
                </w:r>
              </w:p>
              <w:p w14:paraId="7438E1C8" w14:textId="3FF365E8" w:rsidR="005F10A6" w:rsidRPr="00950208" w:rsidRDefault="005F10A6" w:rsidP="005F10A6">
                <w:pPr>
                  <w:keepNext/>
                  <w:keepLines/>
                  <w:tabs>
                    <w:tab w:val="left" w:leader="underscore" w:pos="8789"/>
                  </w:tabs>
                  <w:rPr>
                    <w:lang w:val="sk-SK"/>
                  </w:rPr>
                </w:pPr>
                <w:r w:rsidRPr="00950208">
                  <w:rPr>
                    <w:lang w:val="sk-SK"/>
                  </w:rPr>
                  <w:tab/>
                </w:r>
              </w:p>
              <w:p w14:paraId="7438E1C9" w14:textId="77777777" w:rsidR="005F10A6" w:rsidRPr="00950208" w:rsidRDefault="005F10A6" w:rsidP="005F10A6">
                <w:pPr>
                  <w:keepNext/>
                  <w:keepLines/>
                  <w:tabs>
                    <w:tab w:val="left" w:leader="underscore" w:pos="8789"/>
                  </w:tabs>
                  <w:rPr>
                    <w:lang w:val="sk-SK"/>
                  </w:rPr>
                </w:pPr>
                <w:r w:rsidRPr="00950208">
                  <w:rPr>
                    <w:lang w:val="sk-SK"/>
                  </w:rPr>
                  <w:tab/>
                </w:r>
              </w:p>
              <w:p w14:paraId="7438E1CA" w14:textId="77777777" w:rsidR="005F10A6" w:rsidRPr="00950208" w:rsidRDefault="005F10A6" w:rsidP="005F10A6">
                <w:pPr>
                  <w:keepNext/>
                  <w:keepLines/>
                  <w:tabs>
                    <w:tab w:val="left" w:leader="underscore" w:pos="8789"/>
                  </w:tabs>
                  <w:rPr>
                    <w:lang w:val="sk-SK"/>
                  </w:rPr>
                </w:pPr>
                <w:r w:rsidRPr="00950208">
                  <w:rPr>
                    <w:lang w:val="sk-SK"/>
                  </w:rPr>
                  <w:tab/>
                </w:r>
              </w:p>
              <w:p w14:paraId="7438E1CB" w14:textId="4F63EE2F" w:rsidR="005F10A6" w:rsidRPr="00950208" w:rsidRDefault="005F10A6" w:rsidP="005F10A6">
                <w:pPr>
                  <w:keepNext/>
                  <w:keepLines/>
                  <w:tabs>
                    <w:tab w:val="left" w:leader="underscore" w:pos="8789"/>
                  </w:tabs>
                  <w:rPr>
                    <w:lang w:val="sk-SK"/>
                  </w:rPr>
                </w:pPr>
                <w:r w:rsidRPr="00950208">
                  <w:rPr>
                    <w:lang w:val="sk-SK"/>
                  </w:rPr>
                  <w:tab/>
                </w:r>
              </w:p>
            </w:sdtContent>
          </w:sdt>
          <w:p w14:paraId="7438E1CC" w14:textId="77777777" w:rsidR="005F10A6" w:rsidRPr="00950208" w:rsidRDefault="005F10A6" w:rsidP="00B92648">
            <w:pPr>
              <w:keepNext/>
              <w:keepLines/>
              <w:spacing w:line="240" w:lineRule="auto"/>
              <w:rPr>
                <w:strike/>
                <w:lang w:val="sk-SK"/>
              </w:rPr>
            </w:pPr>
          </w:p>
        </w:tc>
      </w:tr>
    </w:tbl>
    <w:p w14:paraId="7438E1CE" w14:textId="77777777" w:rsidR="00520308" w:rsidRPr="00950208" w:rsidRDefault="00520308" w:rsidP="00B06D7C">
      <w:pPr>
        <w:keepNext/>
        <w:keepLines/>
        <w:rPr>
          <w:smallCaps/>
          <w:lang w:val="sk-SK"/>
        </w:rPr>
      </w:pPr>
    </w:p>
    <w:p w14:paraId="7438E1CF" w14:textId="77777777" w:rsidR="005F10A6" w:rsidRPr="00950208" w:rsidRDefault="00520308" w:rsidP="00B06D7C">
      <w:pPr>
        <w:keepNext/>
        <w:keepLines/>
        <w:rPr>
          <w:i/>
          <w:smallCaps/>
          <w:lang w:val="sk-SK"/>
        </w:rPr>
      </w:pPr>
      <w:r w:rsidRPr="00950208">
        <w:rPr>
          <w:b/>
          <w:smallCaps/>
          <w:lang w:val="sk-SK"/>
        </w:rPr>
        <w:t>III.</w:t>
      </w:r>
      <w:r w:rsidRPr="00950208">
        <w:rPr>
          <w:b/>
          <w:smallCaps/>
          <w:lang w:val="sk-SK"/>
        </w:rPr>
        <w:tab/>
      </w:r>
      <w:r w:rsidR="005F10A6" w:rsidRPr="00950208">
        <w:rPr>
          <w:b/>
          <w:smallCaps/>
          <w:lang w:val="sk-SK"/>
        </w:rPr>
        <w:t xml:space="preserve">Dodatočné údaje týkajúce sa názvu zoskupenia </w:t>
      </w:r>
      <w:r w:rsidR="005F10A6" w:rsidRPr="00950208">
        <w:rPr>
          <w:i/>
          <w:smallCaps/>
          <w:lang w:val="sk-SK"/>
        </w:rPr>
        <w:t>(</w:t>
      </w:r>
      <w:r w:rsidR="005F10A6" w:rsidRPr="00950208">
        <w:rPr>
          <w:i/>
          <w:lang w:val="sk-SK"/>
        </w:rPr>
        <w:t>podľa potreby</w:t>
      </w:r>
      <w:r w:rsidR="005F10A6" w:rsidRPr="00950208">
        <w:rPr>
          <w:i/>
          <w:smallCaps/>
          <w:lang w:val="sk-SK"/>
        </w:rPr>
        <w:t>)</w:t>
      </w:r>
    </w:p>
    <w:p w14:paraId="7438E1D0" w14:textId="77777777" w:rsidR="00520308" w:rsidRPr="00950208" w:rsidRDefault="00520308" w:rsidP="00B06D7C">
      <w:pPr>
        <w:keepNext/>
        <w:keepLines/>
        <w:rPr>
          <w:smallCaps/>
          <w:lang w:val="sk-SK"/>
        </w:rPr>
      </w:pPr>
    </w:p>
    <w:tbl>
      <w:tblPr>
        <w:tblW w:w="9458" w:type="dxa"/>
        <w:tblLook w:val="01E0" w:firstRow="1" w:lastRow="1" w:firstColumn="1" w:lastColumn="1" w:noHBand="0" w:noVBand="0"/>
      </w:tblPr>
      <w:tblGrid>
        <w:gridCol w:w="9458"/>
      </w:tblGrid>
      <w:tr w:rsidR="005F10A6" w:rsidRPr="000A1434" w14:paraId="7438E1DE" w14:textId="77777777" w:rsidTr="005F10A6"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E1D1" w14:textId="77777777" w:rsidR="005F10A6" w:rsidRPr="00950208" w:rsidRDefault="005F10A6" w:rsidP="00B92648">
            <w:pPr>
              <w:keepNext/>
              <w:keepLines/>
              <w:spacing w:line="240" w:lineRule="auto"/>
              <w:rPr>
                <w:i/>
                <w:lang w:val="sk-SK"/>
              </w:rPr>
            </w:pPr>
            <w:r w:rsidRPr="00950208">
              <w:rPr>
                <w:b/>
                <w:lang w:val="sk-SK"/>
              </w:rPr>
              <w:t>Názov</w:t>
            </w:r>
            <w:r w:rsidR="005F196C" w:rsidRPr="00950208">
              <w:rPr>
                <w:b/>
                <w:lang w:val="sk-SK"/>
              </w:rPr>
              <w:t xml:space="preserve"> v </w:t>
            </w:r>
            <w:r w:rsidRPr="00950208">
              <w:rPr>
                <w:b/>
                <w:lang w:val="sk-SK"/>
              </w:rPr>
              <w:t xml:space="preserve">jazyku </w:t>
            </w:r>
            <w:r w:rsidRPr="00950208">
              <w:rPr>
                <w:i/>
                <w:lang w:val="sk-SK"/>
              </w:rPr>
              <w:t>(uveďte vhodnú jazykovú</w:t>
            </w:r>
            <w:r w:rsidRPr="00950208">
              <w:rPr>
                <w:i/>
                <w:u w:val="single"/>
                <w:lang w:val="sk-SK"/>
              </w:rPr>
              <w:t xml:space="preserve"> </w:t>
            </w:r>
            <w:r w:rsidRPr="00950208">
              <w:rPr>
                <w:i/>
                <w:lang w:val="sk-SK"/>
              </w:rPr>
              <w:t>verziu)</w:t>
            </w:r>
          </w:p>
          <w:p w14:paraId="7438E1D2" w14:textId="77777777" w:rsidR="005F10A6" w:rsidRPr="00950208" w:rsidRDefault="005F10A6" w:rsidP="005F10A6">
            <w:pPr>
              <w:keepNext/>
              <w:keepLines/>
              <w:rPr>
                <w:lang w:val="sk-SK"/>
              </w:rPr>
            </w:pPr>
          </w:p>
          <w:p w14:paraId="7438E1D3" w14:textId="77777777" w:rsidR="005F10A6" w:rsidRPr="00950208" w:rsidRDefault="005F10A6" w:rsidP="005F10A6">
            <w:pPr>
              <w:ind w:left="-3"/>
              <w:rPr>
                <w:lang w:val="sk-SK" w:eastAsia="en-GB"/>
              </w:rPr>
            </w:pPr>
            <w:r w:rsidRPr="00950208">
              <w:rPr>
                <w:lang w:val="sk-SK" w:eastAsia="en-GB"/>
              </w:rPr>
              <w:t>BG</w:t>
            </w:r>
            <w:r w:rsidRPr="00950208">
              <w:rPr>
                <w:lang w:val="sk-SK" w:eastAsia="en-GB"/>
              </w:rPr>
              <w:tab/>
              <w:t>CS</w:t>
            </w:r>
            <w:r w:rsidRPr="00950208">
              <w:rPr>
                <w:lang w:val="sk-SK" w:eastAsia="en-GB"/>
              </w:rPr>
              <w:tab/>
              <w:t>DA</w:t>
            </w:r>
            <w:r w:rsidRPr="00950208">
              <w:rPr>
                <w:lang w:val="sk-SK" w:eastAsia="en-GB"/>
              </w:rPr>
              <w:tab/>
              <w:t>DE</w:t>
            </w:r>
            <w:r w:rsidRPr="00950208">
              <w:rPr>
                <w:lang w:val="sk-SK" w:eastAsia="en-GB"/>
              </w:rPr>
              <w:tab/>
              <w:t>ET</w:t>
            </w:r>
            <w:r w:rsidRPr="00950208">
              <w:rPr>
                <w:lang w:val="sk-SK" w:eastAsia="en-GB"/>
              </w:rPr>
              <w:tab/>
              <w:t>EL</w:t>
            </w:r>
            <w:r w:rsidRPr="00950208">
              <w:rPr>
                <w:lang w:val="sk-SK" w:eastAsia="en-GB"/>
              </w:rPr>
              <w:tab/>
              <w:t>EN</w:t>
            </w:r>
            <w:r w:rsidRPr="00950208">
              <w:rPr>
                <w:lang w:val="sk-SK" w:eastAsia="en-GB"/>
              </w:rPr>
              <w:tab/>
              <w:t>ES</w:t>
            </w:r>
            <w:r w:rsidRPr="00950208">
              <w:rPr>
                <w:lang w:val="sk-SK" w:eastAsia="en-GB"/>
              </w:rPr>
              <w:tab/>
              <w:t>FR</w:t>
            </w:r>
            <w:r w:rsidRPr="00950208">
              <w:rPr>
                <w:lang w:val="sk-SK" w:eastAsia="en-GB"/>
              </w:rPr>
              <w:tab/>
              <w:t>IT</w:t>
            </w:r>
            <w:r w:rsidRPr="00950208">
              <w:rPr>
                <w:lang w:val="sk-SK" w:eastAsia="en-GB"/>
              </w:rPr>
              <w:tab/>
              <w:t>LV</w:t>
            </w:r>
            <w:r w:rsidRPr="00950208">
              <w:rPr>
                <w:lang w:val="sk-SK" w:eastAsia="en-GB"/>
              </w:rPr>
              <w:tab/>
              <w:t>LT</w:t>
            </w:r>
          </w:p>
          <w:p w14:paraId="7438E1D4" w14:textId="2E3365F1" w:rsidR="005F10A6" w:rsidRPr="00950208" w:rsidRDefault="001A0A58" w:rsidP="005F10A6">
            <w:pPr>
              <w:ind w:left="-3"/>
              <w:rPr>
                <w:lang w:val="sk-SK" w:eastAsia="en-GB"/>
              </w:rPr>
            </w:pPr>
            <w:sdt>
              <w:sdtPr>
                <w:rPr>
                  <w:lang w:val="sk-SK" w:eastAsia="en-GB"/>
                </w:rPr>
                <w:id w:val="-137753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434">
                  <w:rPr>
                    <w:rFonts w:ascii="MS Gothic" w:eastAsia="MS Gothic" w:hAnsi="MS Gothic" w:hint="eastAsia"/>
                    <w:lang w:val="sk-SK" w:eastAsia="en-GB"/>
                  </w:rPr>
                  <w:t>☐</w:t>
                </w:r>
              </w:sdtContent>
            </w:sdt>
            <w:r w:rsidR="005F10A6" w:rsidRPr="00950208">
              <w:rPr>
                <w:lang w:val="sk-SK" w:eastAsia="en-GB"/>
              </w:rPr>
              <w:tab/>
            </w:r>
            <w:sdt>
              <w:sdtPr>
                <w:rPr>
                  <w:lang w:val="sk-SK" w:eastAsia="en-GB"/>
                </w:rPr>
                <w:id w:val="-169120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434">
                  <w:rPr>
                    <w:rFonts w:ascii="MS Gothic" w:eastAsia="MS Gothic" w:hAnsi="MS Gothic" w:hint="eastAsia"/>
                    <w:lang w:val="sk-SK" w:eastAsia="en-GB"/>
                  </w:rPr>
                  <w:t>☐</w:t>
                </w:r>
              </w:sdtContent>
            </w:sdt>
            <w:r w:rsidR="000A1434">
              <w:rPr>
                <w:lang w:val="sk-SK" w:eastAsia="en-GB"/>
              </w:rPr>
              <w:t xml:space="preserve">          </w:t>
            </w:r>
            <w:sdt>
              <w:sdtPr>
                <w:rPr>
                  <w:lang w:val="sk-SK" w:eastAsia="en-GB"/>
                </w:rPr>
                <w:id w:val="-208882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434">
                  <w:rPr>
                    <w:rFonts w:ascii="MS Gothic" w:eastAsia="MS Gothic" w:hAnsi="MS Gothic" w:hint="eastAsia"/>
                    <w:lang w:val="sk-SK" w:eastAsia="en-GB"/>
                  </w:rPr>
                  <w:t>☐</w:t>
                </w:r>
              </w:sdtContent>
            </w:sdt>
            <w:r w:rsidR="000A1434">
              <w:rPr>
                <w:lang w:val="sk-SK" w:eastAsia="en-GB"/>
              </w:rPr>
              <w:t xml:space="preserve">         </w:t>
            </w:r>
            <w:sdt>
              <w:sdtPr>
                <w:rPr>
                  <w:lang w:val="sk-SK" w:eastAsia="en-GB"/>
                </w:rPr>
                <w:id w:val="-93419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434">
                  <w:rPr>
                    <w:rFonts w:ascii="MS Gothic" w:eastAsia="MS Gothic" w:hAnsi="MS Gothic" w:hint="eastAsia"/>
                    <w:lang w:val="sk-SK" w:eastAsia="en-GB"/>
                  </w:rPr>
                  <w:t>☐</w:t>
                </w:r>
              </w:sdtContent>
            </w:sdt>
            <w:r w:rsidR="000A1434">
              <w:rPr>
                <w:lang w:val="sk-SK" w:eastAsia="en-GB"/>
              </w:rPr>
              <w:t xml:space="preserve">         </w:t>
            </w:r>
            <w:sdt>
              <w:sdtPr>
                <w:rPr>
                  <w:lang w:val="sk-SK" w:eastAsia="en-GB"/>
                </w:rPr>
                <w:id w:val="18572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72">
                  <w:rPr>
                    <w:rFonts w:ascii="MS Gothic" w:eastAsia="MS Gothic" w:hAnsi="MS Gothic" w:hint="eastAsia"/>
                    <w:lang w:val="sk-SK" w:eastAsia="en-GB"/>
                  </w:rPr>
                  <w:t>☐</w:t>
                </w:r>
              </w:sdtContent>
            </w:sdt>
            <w:r w:rsidR="000A1434">
              <w:rPr>
                <w:lang w:val="sk-SK" w:eastAsia="en-GB"/>
              </w:rPr>
              <w:t xml:space="preserve">        </w:t>
            </w:r>
            <w:sdt>
              <w:sdtPr>
                <w:rPr>
                  <w:lang w:val="sk-SK" w:eastAsia="en-GB"/>
                </w:rPr>
                <w:id w:val="-209585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434">
                  <w:rPr>
                    <w:rFonts w:ascii="MS Gothic" w:eastAsia="MS Gothic" w:hAnsi="MS Gothic" w:hint="eastAsia"/>
                    <w:lang w:val="sk-SK" w:eastAsia="en-GB"/>
                  </w:rPr>
                  <w:t>☐</w:t>
                </w:r>
              </w:sdtContent>
            </w:sdt>
            <w:r w:rsidR="000A1434">
              <w:rPr>
                <w:lang w:val="sk-SK" w:eastAsia="en-GB"/>
              </w:rPr>
              <w:t xml:space="preserve">          </w:t>
            </w:r>
            <w:sdt>
              <w:sdtPr>
                <w:rPr>
                  <w:lang w:val="sk-SK" w:eastAsia="en-GB"/>
                </w:rPr>
                <w:id w:val="-36074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434">
                  <w:rPr>
                    <w:rFonts w:ascii="MS Gothic" w:eastAsia="MS Gothic" w:hAnsi="MS Gothic" w:hint="eastAsia"/>
                    <w:lang w:val="sk-SK" w:eastAsia="en-GB"/>
                  </w:rPr>
                  <w:t>☐</w:t>
                </w:r>
              </w:sdtContent>
            </w:sdt>
            <w:r w:rsidR="000A1434">
              <w:rPr>
                <w:lang w:val="sk-SK" w:eastAsia="en-GB"/>
              </w:rPr>
              <w:t xml:space="preserve">         </w:t>
            </w:r>
            <w:sdt>
              <w:sdtPr>
                <w:rPr>
                  <w:lang w:val="sk-SK" w:eastAsia="en-GB"/>
                </w:rPr>
                <w:id w:val="-115313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434">
                  <w:rPr>
                    <w:rFonts w:ascii="MS Gothic" w:eastAsia="MS Gothic" w:hAnsi="MS Gothic" w:hint="eastAsia"/>
                    <w:lang w:val="sk-SK" w:eastAsia="en-GB"/>
                  </w:rPr>
                  <w:t>☐</w:t>
                </w:r>
              </w:sdtContent>
            </w:sdt>
            <w:r w:rsidR="000A1434">
              <w:rPr>
                <w:lang w:val="sk-SK" w:eastAsia="en-GB"/>
              </w:rPr>
              <w:t xml:space="preserve">         </w:t>
            </w:r>
            <w:sdt>
              <w:sdtPr>
                <w:rPr>
                  <w:lang w:val="sk-SK" w:eastAsia="en-GB"/>
                </w:rPr>
                <w:id w:val="-73469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434">
                  <w:rPr>
                    <w:rFonts w:ascii="MS Gothic" w:eastAsia="MS Gothic" w:hAnsi="MS Gothic" w:hint="eastAsia"/>
                    <w:lang w:val="sk-SK" w:eastAsia="en-GB"/>
                  </w:rPr>
                  <w:t>☐</w:t>
                </w:r>
              </w:sdtContent>
            </w:sdt>
            <w:r w:rsidR="000A1434">
              <w:rPr>
                <w:lang w:val="sk-SK" w:eastAsia="en-GB"/>
              </w:rPr>
              <w:t xml:space="preserve">         </w:t>
            </w:r>
            <w:sdt>
              <w:sdtPr>
                <w:rPr>
                  <w:lang w:val="sk-SK" w:eastAsia="en-GB"/>
                </w:rPr>
                <w:id w:val="125485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434">
                  <w:rPr>
                    <w:rFonts w:ascii="MS Gothic" w:eastAsia="MS Gothic" w:hAnsi="MS Gothic" w:hint="eastAsia"/>
                    <w:lang w:val="sk-SK" w:eastAsia="en-GB"/>
                  </w:rPr>
                  <w:t>☐</w:t>
                </w:r>
              </w:sdtContent>
            </w:sdt>
            <w:r w:rsidR="000A1434">
              <w:rPr>
                <w:lang w:val="sk-SK" w:eastAsia="en-GB"/>
              </w:rPr>
              <w:t xml:space="preserve">         </w:t>
            </w:r>
            <w:sdt>
              <w:sdtPr>
                <w:rPr>
                  <w:lang w:val="sk-SK" w:eastAsia="en-GB"/>
                </w:rPr>
                <w:id w:val="59167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434">
                  <w:rPr>
                    <w:rFonts w:ascii="MS Gothic" w:eastAsia="MS Gothic" w:hAnsi="MS Gothic" w:hint="eastAsia"/>
                    <w:lang w:val="sk-SK" w:eastAsia="en-GB"/>
                  </w:rPr>
                  <w:t>☐</w:t>
                </w:r>
              </w:sdtContent>
            </w:sdt>
            <w:r w:rsidR="000A1434">
              <w:rPr>
                <w:lang w:val="sk-SK" w:eastAsia="en-GB"/>
              </w:rPr>
              <w:t xml:space="preserve">         </w:t>
            </w:r>
            <w:sdt>
              <w:sdtPr>
                <w:rPr>
                  <w:lang w:val="sk-SK" w:eastAsia="en-GB"/>
                </w:rPr>
                <w:id w:val="-28389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434">
                  <w:rPr>
                    <w:rFonts w:ascii="MS Gothic" w:eastAsia="MS Gothic" w:hAnsi="MS Gothic" w:hint="eastAsia"/>
                    <w:lang w:val="sk-SK" w:eastAsia="en-GB"/>
                  </w:rPr>
                  <w:t>☐</w:t>
                </w:r>
              </w:sdtContent>
            </w:sdt>
          </w:p>
          <w:p w14:paraId="7438E1D5" w14:textId="77777777" w:rsidR="005F10A6" w:rsidRPr="00950208" w:rsidRDefault="005F10A6" w:rsidP="005F10A6">
            <w:pPr>
              <w:keepNext/>
              <w:keepLines/>
              <w:rPr>
                <w:lang w:val="sk-SK" w:eastAsia="en-GB"/>
              </w:rPr>
            </w:pPr>
          </w:p>
          <w:p w14:paraId="7438E1D6" w14:textId="77777777" w:rsidR="005F10A6" w:rsidRPr="00950208" w:rsidRDefault="005F10A6" w:rsidP="005F10A6">
            <w:pPr>
              <w:ind w:left="-3"/>
              <w:rPr>
                <w:lang w:val="sk-SK" w:eastAsia="en-GB"/>
              </w:rPr>
            </w:pPr>
            <w:r w:rsidRPr="00950208">
              <w:rPr>
                <w:lang w:val="sk-SK" w:eastAsia="en-GB"/>
              </w:rPr>
              <w:t>HU</w:t>
            </w:r>
            <w:r w:rsidRPr="00950208">
              <w:rPr>
                <w:lang w:val="sk-SK" w:eastAsia="en-GB"/>
              </w:rPr>
              <w:tab/>
              <w:t>MT</w:t>
            </w:r>
            <w:r w:rsidRPr="00950208">
              <w:rPr>
                <w:lang w:val="sk-SK" w:eastAsia="en-GB"/>
              </w:rPr>
              <w:tab/>
              <w:t>NL</w:t>
            </w:r>
            <w:r w:rsidRPr="00950208">
              <w:rPr>
                <w:lang w:val="sk-SK" w:eastAsia="en-GB"/>
              </w:rPr>
              <w:tab/>
              <w:t>PL</w:t>
            </w:r>
            <w:r w:rsidRPr="00950208">
              <w:rPr>
                <w:lang w:val="sk-SK"/>
              </w:rPr>
              <w:tab/>
            </w:r>
            <w:r w:rsidRPr="00950208">
              <w:rPr>
                <w:lang w:val="sk-SK" w:eastAsia="en-GB"/>
              </w:rPr>
              <w:t>PT</w:t>
            </w:r>
            <w:r w:rsidRPr="00950208">
              <w:rPr>
                <w:lang w:val="sk-SK" w:eastAsia="en-GB"/>
              </w:rPr>
              <w:tab/>
              <w:t>RO</w:t>
            </w:r>
            <w:r w:rsidRPr="00950208">
              <w:rPr>
                <w:lang w:val="sk-SK" w:eastAsia="en-GB"/>
              </w:rPr>
              <w:tab/>
              <w:t>SL</w:t>
            </w:r>
            <w:r w:rsidRPr="00950208">
              <w:rPr>
                <w:lang w:val="sk-SK" w:eastAsia="en-GB"/>
              </w:rPr>
              <w:tab/>
              <w:t>SK</w:t>
            </w:r>
            <w:r w:rsidRPr="00950208">
              <w:rPr>
                <w:lang w:val="sk-SK" w:eastAsia="en-GB"/>
              </w:rPr>
              <w:tab/>
              <w:t>FI</w:t>
            </w:r>
            <w:r w:rsidRPr="00950208">
              <w:rPr>
                <w:lang w:val="sk-SK" w:eastAsia="en-GB"/>
              </w:rPr>
              <w:tab/>
              <w:t>SV</w:t>
            </w:r>
            <w:r w:rsidRPr="00950208">
              <w:rPr>
                <w:lang w:val="sk-SK" w:eastAsia="en-GB"/>
              </w:rPr>
              <w:tab/>
            </w:r>
            <w:r w:rsidRPr="00950208">
              <w:rPr>
                <w:lang w:val="sk-SK"/>
              </w:rPr>
              <w:t>Iný</w:t>
            </w:r>
            <w:r w:rsidRPr="00950208">
              <w:rPr>
                <w:lang w:val="sk-SK" w:eastAsia="en-GB"/>
              </w:rPr>
              <w:t xml:space="preserve">: </w:t>
            </w:r>
            <w:r w:rsidRPr="00950208">
              <w:rPr>
                <w:i/>
                <w:lang w:val="sk-SK" w:eastAsia="en-GB"/>
              </w:rPr>
              <w:t>___</w:t>
            </w:r>
            <w:r w:rsidRPr="00950208">
              <w:rPr>
                <w:b/>
                <w:smallCaps/>
                <w:lang w:val="sk-SK" w:eastAsia="en-GB"/>
              </w:rPr>
              <w:t>__</w:t>
            </w:r>
          </w:p>
          <w:p w14:paraId="7438E1D7" w14:textId="6D3A1DFE" w:rsidR="005F196C" w:rsidRPr="00950208" w:rsidRDefault="001A0A58" w:rsidP="005F10A6">
            <w:pPr>
              <w:ind w:left="-6"/>
              <w:rPr>
                <w:strike/>
                <w:lang w:val="sk-SK" w:eastAsia="en-GB"/>
              </w:rPr>
            </w:pPr>
            <w:sdt>
              <w:sdtPr>
                <w:rPr>
                  <w:lang w:val="sk-SK" w:eastAsia="en-GB"/>
                </w:rPr>
                <w:id w:val="-201799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434">
                  <w:rPr>
                    <w:rFonts w:ascii="MS Gothic" w:eastAsia="MS Gothic" w:hAnsi="MS Gothic" w:hint="eastAsia"/>
                    <w:lang w:val="sk-SK" w:eastAsia="en-GB"/>
                  </w:rPr>
                  <w:t>☐</w:t>
                </w:r>
              </w:sdtContent>
            </w:sdt>
            <w:r w:rsidR="005F10A6" w:rsidRPr="00950208">
              <w:rPr>
                <w:lang w:val="sk-SK" w:eastAsia="en-GB"/>
              </w:rPr>
              <w:tab/>
            </w:r>
            <w:sdt>
              <w:sdtPr>
                <w:rPr>
                  <w:lang w:val="sk-SK" w:eastAsia="en-GB"/>
                </w:rPr>
                <w:id w:val="-178563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434">
                  <w:rPr>
                    <w:rFonts w:ascii="MS Gothic" w:eastAsia="MS Gothic" w:hAnsi="MS Gothic" w:hint="eastAsia"/>
                    <w:lang w:val="sk-SK" w:eastAsia="en-GB"/>
                  </w:rPr>
                  <w:t>☐</w:t>
                </w:r>
              </w:sdtContent>
            </w:sdt>
            <w:r w:rsidR="005F10A6" w:rsidRPr="00950208">
              <w:rPr>
                <w:lang w:val="sk-SK" w:eastAsia="en-GB"/>
              </w:rPr>
              <w:tab/>
            </w:r>
            <w:sdt>
              <w:sdtPr>
                <w:rPr>
                  <w:lang w:val="sk-SK" w:eastAsia="en-GB"/>
                </w:rPr>
                <w:id w:val="-171973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434">
                  <w:rPr>
                    <w:rFonts w:ascii="MS Gothic" w:eastAsia="MS Gothic" w:hAnsi="MS Gothic" w:hint="eastAsia"/>
                    <w:lang w:val="sk-SK" w:eastAsia="en-GB"/>
                  </w:rPr>
                  <w:t>☐</w:t>
                </w:r>
              </w:sdtContent>
            </w:sdt>
            <w:r w:rsidR="005F10A6" w:rsidRPr="00950208">
              <w:rPr>
                <w:lang w:val="sk-SK" w:eastAsia="en-GB"/>
              </w:rPr>
              <w:tab/>
            </w:r>
            <w:sdt>
              <w:sdtPr>
                <w:rPr>
                  <w:lang w:val="sk-SK" w:eastAsia="en-GB"/>
                </w:rPr>
                <w:id w:val="-141940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434">
                  <w:rPr>
                    <w:rFonts w:ascii="MS Gothic" w:eastAsia="MS Gothic" w:hAnsi="MS Gothic" w:hint="eastAsia"/>
                    <w:lang w:val="sk-SK" w:eastAsia="en-GB"/>
                  </w:rPr>
                  <w:t>☐</w:t>
                </w:r>
              </w:sdtContent>
            </w:sdt>
            <w:r w:rsidR="005F10A6" w:rsidRPr="00950208">
              <w:rPr>
                <w:lang w:val="sk-SK" w:eastAsia="en-GB"/>
              </w:rPr>
              <w:tab/>
            </w:r>
            <w:sdt>
              <w:sdtPr>
                <w:rPr>
                  <w:lang w:val="sk-SK" w:eastAsia="en-GB"/>
                </w:rPr>
                <w:id w:val="194033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434">
                  <w:rPr>
                    <w:rFonts w:ascii="MS Gothic" w:eastAsia="MS Gothic" w:hAnsi="MS Gothic" w:hint="eastAsia"/>
                    <w:lang w:val="sk-SK" w:eastAsia="en-GB"/>
                  </w:rPr>
                  <w:t>☐</w:t>
                </w:r>
              </w:sdtContent>
            </w:sdt>
            <w:r w:rsidR="005F10A6" w:rsidRPr="00950208">
              <w:rPr>
                <w:lang w:val="sk-SK" w:eastAsia="en-GB"/>
              </w:rPr>
              <w:tab/>
            </w:r>
            <w:sdt>
              <w:sdtPr>
                <w:rPr>
                  <w:lang w:val="sk-SK" w:eastAsia="en-GB"/>
                </w:rPr>
                <w:id w:val="66020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434">
                  <w:rPr>
                    <w:rFonts w:ascii="MS Gothic" w:eastAsia="MS Gothic" w:hAnsi="MS Gothic" w:hint="eastAsia"/>
                    <w:lang w:val="sk-SK" w:eastAsia="en-GB"/>
                  </w:rPr>
                  <w:t>☐</w:t>
                </w:r>
              </w:sdtContent>
            </w:sdt>
            <w:r w:rsidR="005F10A6" w:rsidRPr="00950208">
              <w:rPr>
                <w:lang w:val="sk-SK" w:eastAsia="en-GB"/>
              </w:rPr>
              <w:tab/>
            </w:r>
            <w:sdt>
              <w:sdtPr>
                <w:rPr>
                  <w:lang w:val="sk-SK" w:eastAsia="en-GB"/>
                </w:rPr>
                <w:id w:val="47704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434">
                  <w:rPr>
                    <w:rFonts w:ascii="MS Gothic" w:eastAsia="MS Gothic" w:hAnsi="MS Gothic" w:hint="eastAsia"/>
                    <w:lang w:val="sk-SK" w:eastAsia="en-GB"/>
                  </w:rPr>
                  <w:t>☐</w:t>
                </w:r>
              </w:sdtContent>
            </w:sdt>
            <w:r w:rsidR="005F10A6" w:rsidRPr="00950208">
              <w:rPr>
                <w:lang w:val="sk-SK" w:eastAsia="en-GB"/>
              </w:rPr>
              <w:tab/>
            </w:r>
            <w:sdt>
              <w:sdtPr>
                <w:rPr>
                  <w:lang w:val="sk-SK" w:eastAsia="en-GB"/>
                </w:rPr>
                <w:id w:val="125386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434">
                  <w:rPr>
                    <w:rFonts w:ascii="MS Gothic" w:eastAsia="MS Gothic" w:hAnsi="MS Gothic" w:hint="eastAsia"/>
                    <w:lang w:val="sk-SK" w:eastAsia="en-GB"/>
                  </w:rPr>
                  <w:t>☐</w:t>
                </w:r>
              </w:sdtContent>
            </w:sdt>
            <w:r w:rsidR="005F10A6" w:rsidRPr="00950208">
              <w:rPr>
                <w:lang w:val="sk-SK" w:eastAsia="en-GB"/>
              </w:rPr>
              <w:tab/>
            </w:r>
            <w:sdt>
              <w:sdtPr>
                <w:rPr>
                  <w:lang w:val="sk-SK" w:eastAsia="en-GB"/>
                </w:rPr>
                <w:id w:val="14255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434">
                  <w:rPr>
                    <w:rFonts w:ascii="MS Gothic" w:eastAsia="MS Gothic" w:hAnsi="MS Gothic" w:hint="eastAsia"/>
                    <w:lang w:val="sk-SK" w:eastAsia="en-GB"/>
                  </w:rPr>
                  <w:t>☐</w:t>
                </w:r>
              </w:sdtContent>
            </w:sdt>
            <w:r w:rsidR="005F10A6" w:rsidRPr="00950208">
              <w:rPr>
                <w:lang w:val="sk-SK" w:eastAsia="en-GB"/>
              </w:rPr>
              <w:tab/>
            </w:r>
            <w:sdt>
              <w:sdtPr>
                <w:rPr>
                  <w:lang w:val="sk-SK" w:eastAsia="en-GB"/>
                </w:rPr>
                <w:id w:val="-108360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434">
                  <w:rPr>
                    <w:rFonts w:ascii="MS Gothic" w:eastAsia="MS Gothic" w:hAnsi="MS Gothic" w:hint="eastAsia"/>
                    <w:lang w:val="sk-SK" w:eastAsia="en-GB"/>
                  </w:rPr>
                  <w:t>☐</w:t>
                </w:r>
              </w:sdtContent>
            </w:sdt>
          </w:p>
          <w:p w14:paraId="7438E1D8" w14:textId="77777777" w:rsidR="005F10A6" w:rsidRPr="00950208" w:rsidRDefault="005F10A6" w:rsidP="005F10A6">
            <w:pPr>
              <w:keepNext/>
              <w:keepLines/>
              <w:rPr>
                <w:lang w:val="sk-SK"/>
              </w:rPr>
            </w:pPr>
          </w:p>
          <w:p w14:paraId="7438E1D9" w14:textId="77777777" w:rsidR="005F10A6" w:rsidRPr="00950208" w:rsidRDefault="005F10A6" w:rsidP="00B92648">
            <w:pPr>
              <w:keepNext/>
              <w:keepLines/>
              <w:spacing w:line="240" w:lineRule="auto"/>
              <w:rPr>
                <w:i/>
                <w:lang w:val="sk-SK"/>
              </w:rPr>
            </w:pPr>
            <w:r w:rsidRPr="00950208">
              <w:rPr>
                <w:b/>
                <w:lang w:val="sk-SK"/>
              </w:rPr>
              <w:t xml:space="preserve">Celý názov </w:t>
            </w:r>
            <w:r w:rsidRPr="00950208">
              <w:rPr>
                <w:i/>
                <w:lang w:val="sk-SK"/>
              </w:rPr>
              <w:t>(podľa potreby):</w:t>
            </w:r>
          </w:p>
          <w:p w14:paraId="7438E1DA" w14:textId="121E955E" w:rsidR="005F10A6" w:rsidRPr="00950208" w:rsidRDefault="001A0A58" w:rsidP="005F10A6">
            <w:pPr>
              <w:keepNext/>
              <w:keepLines/>
              <w:tabs>
                <w:tab w:val="left" w:leader="underscore" w:pos="8789"/>
              </w:tabs>
              <w:spacing w:line="240" w:lineRule="auto"/>
              <w:rPr>
                <w:b/>
                <w:smallCaps/>
                <w:lang w:val="sk-SK"/>
              </w:rPr>
            </w:pPr>
            <w:sdt>
              <w:sdtPr>
                <w:rPr>
                  <w:b/>
                  <w:smallCaps/>
                  <w:lang w:val="sk-SK"/>
                </w:rPr>
                <w:id w:val="-152015172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A1434" w:rsidRPr="000258C6">
                  <w:rPr>
                    <w:rStyle w:val="Zstupntext"/>
                    <w:lang w:val="sk-SK"/>
                  </w:rPr>
                  <w:t>Kliknite alebo ťuknite sem a zadajte text.</w:t>
                </w:r>
              </w:sdtContent>
            </w:sdt>
            <w:r w:rsidR="005F10A6" w:rsidRPr="00950208">
              <w:rPr>
                <w:b/>
                <w:smallCaps/>
                <w:lang w:val="sk-SK"/>
              </w:rPr>
              <w:tab/>
            </w:r>
          </w:p>
          <w:p w14:paraId="7438E1DB" w14:textId="77777777" w:rsidR="005F10A6" w:rsidRPr="00950208" w:rsidRDefault="005F10A6" w:rsidP="005F10A6">
            <w:pPr>
              <w:keepNext/>
              <w:keepLines/>
              <w:spacing w:line="240" w:lineRule="auto"/>
              <w:rPr>
                <w:lang w:val="sk-SK"/>
              </w:rPr>
            </w:pPr>
            <w:r w:rsidRPr="00950208">
              <w:rPr>
                <w:b/>
                <w:lang w:val="sk-SK"/>
              </w:rPr>
              <w:t>Skrátený názov alebo skratka</w:t>
            </w:r>
            <w:r w:rsidRPr="00950208">
              <w:rPr>
                <w:b/>
                <w:i/>
                <w:lang w:val="sk-SK"/>
              </w:rPr>
              <w:t xml:space="preserve"> </w:t>
            </w:r>
            <w:r w:rsidRPr="00950208">
              <w:rPr>
                <w:i/>
                <w:lang w:val="sk-SK"/>
              </w:rPr>
              <w:t>(podľa potreby)</w:t>
            </w:r>
            <w:r w:rsidRPr="00950208">
              <w:rPr>
                <w:lang w:val="sk-SK"/>
              </w:rPr>
              <w:t>:</w:t>
            </w:r>
          </w:p>
          <w:p w14:paraId="7438E1DC" w14:textId="210E89BD" w:rsidR="005F10A6" w:rsidRPr="00950208" w:rsidRDefault="001A0A58" w:rsidP="005F10A6">
            <w:pPr>
              <w:keepNext/>
              <w:keepLines/>
              <w:tabs>
                <w:tab w:val="left" w:leader="underscore" w:pos="8789"/>
              </w:tabs>
              <w:spacing w:line="240" w:lineRule="auto"/>
              <w:rPr>
                <w:lang w:val="sk-SK"/>
              </w:rPr>
            </w:pPr>
            <w:sdt>
              <w:sdtPr>
                <w:rPr>
                  <w:lang w:val="sk-SK"/>
                </w:rPr>
                <w:id w:val="115549902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A1434" w:rsidRPr="00395EEB">
                  <w:rPr>
                    <w:rStyle w:val="Zstupntext"/>
                  </w:rPr>
                  <w:t>Kliknite alebo ťuknite sem a zadajte text.</w:t>
                </w:r>
              </w:sdtContent>
            </w:sdt>
            <w:r w:rsidR="005F10A6" w:rsidRPr="00950208">
              <w:rPr>
                <w:lang w:val="sk-SK"/>
              </w:rPr>
              <w:tab/>
            </w:r>
          </w:p>
          <w:p w14:paraId="7438E1DD" w14:textId="77777777" w:rsidR="005F10A6" w:rsidRPr="00950208" w:rsidRDefault="005F10A6" w:rsidP="00B92648">
            <w:pPr>
              <w:keepNext/>
              <w:keepLines/>
              <w:spacing w:line="240" w:lineRule="auto"/>
              <w:rPr>
                <w:lang w:val="sk-SK"/>
              </w:rPr>
            </w:pPr>
          </w:p>
        </w:tc>
      </w:tr>
    </w:tbl>
    <w:p w14:paraId="7438E1DF" w14:textId="77777777" w:rsidR="005F10A6" w:rsidRPr="00950208" w:rsidRDefault="005F10A6" w:rsidP="0059028D">
      <w:pPr>
        <w:keepNext/>
        <w:keepLines/>
        <w:rPr>
          <w:i/>
          <w:lang w:val="sk-SK"/>
        </w:rPr>
      </w:pPr>
      <w:r w:rsidRPr="00950208">
        <w:rPr>
          <w:i/>
          <w:lang w:val="sk-SK"/>
        </w:rPr>
        <w:t>---------------------------------- Oddiel III použite toľkokrát, koľkokrát je potrebné</w:t>
      </w:r>
      <w:r w:rsidR="00112275" w:rsidRPr="00950208">
        <w:rPr>
          <w:i/>
          <w:lang w:val="sk-SK"/>
        </w:rPr>
        <w:t xml:space="preserve"> </w:t>
      </w:r>
      <w:r w:rsidRPr="00950208">
        <w:rPr>
          <w:i/>
          <w:lang w:val="sk-SK"/>
        </w:rPr>
        <w:t>-------------------------------</w:t>
      </w:r>
    </w:p>
    <w:p w14:paraId="7438E1E0" w14:textId="77777777" w:rsidR="003D2620" w:rsidRPr="00950208" w:rsidRDefault="003D2620" w:rsidP="0059028D">
      <w:pPr>
        <w:keepNext/>
        <w:keepLines/>
        <w:rPr>
          <w:lang w:val="sk-SK"/>
        </w:rPr>
      </w:pPr>
    </w:p>
    <w:p w14:paraId="7438E1E1" w14:textId="77777777" w:rsidR="005F10A6" w:rsidRPr="00950208" w:rsidRDefault="00520308" w:rsidP="0059028D">
      <w:pPr>
        <w:keepNext/>
        <w:keepLines/>
        <w:rPr>
          <w:b/>
          <w:smallCaps/>
          <w:lang w:val="sk-SK"/>
        </w:rPr>
      </w:pPr>
      <w:r w:rsidRPr="00950208">
        <w:rPr>
          <w:b/>
          <w:smallCaps/>
          <w:lang w:val="sk-SK"/>
        </w:rPr>
        <w:t>IV.</w:t>
      </w:r>
      <w:r w:rsidRPr="00950208">
        <w:rPr>
          <w:b/>
          <w:smallCaps/>
          <w:lang w:val="sk-SK"/>
        </w:rPr>
        <w:tab/>
        <w:t>Členovia*</w:t>
      </w:r>
    </w:p>
    <w:p w14:paraId="7438E1E2" w14:textId="77777777" w:rsidR="00520308" w:rsidRPr="00950208" w:rsidRDefault="00520308" w:rsidP="0059028D">
      <w:pPr>
        <w:keepNext/>
        <w:keepLines/>
        <w:rPr>
          <w:smallCaps/>
          <w:lang w:val="sk-SK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8"/>
      </w:tblGrid>
      <w:tr w:rsidR="005F10A6" w:rsidRPr="001E2BED" w14:paraId="7438E1E4" w14:textId="77777777" w:rsidTr="005F10A6">
        <w:trPr>
          <w:trHeight w:val="378"/>
        </w:trPr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E1E3" w14:textId="0E61C2EC" w:rsidR="005F10A6" w:rsidRPr="00950208" w:rsidRDefault="00745AC4" w:rsidP="000A1434">
            <w:pPr>
              <w:keepNext/>
              <w:keepLines/>
              <w:spacing w:before="100" w:beforeAutospacing="1" w:after="100" w:afterAutospacing="1" w:line="240" w:lineRule="auto"/>
              <w:rPr>
                <w:lang w:val="sk-SK"/>
              </w:rPr>
            </w:pPr>
            <w:r w:rsidRPr="00950208">
              <w:rPr>
                <w:b/>
                <w:lang w:val="sk-SK"/>
              </w:rPr>
              <w:t>IV.</w:t>
            </w:r>
            <w:r w:rsidR="00760F01" w:rsidRPr="00950208">
              <w:rPr>
                <w:b/>
                <w:lang w:val="sk-SK"/>
              </w:rPr>
              <w:t>1)</w:t>
            </w:r>
            <w:r w:rsidR="00760F01" w:rsidRPr="00950208">
              <w:rPr>
                <w:b/>
                <w:lang w:val="sk-SK"/>
              </w:rPr>
              <w:tab/>
            </w:r>
            <w:r w:rsidR="005F10A6" w:rsidRPr="00950208">
              <w:rPr>
                <w:b/>
                <w:lang w:val="sk-SK"/>
              </w:rPr>
              <w:t xml:space="preserve">Celkový počet členov zoskupenia*: </w:t>
            </w:r>
            <w:sdt>
              <w:sdtPr>
                <w:rPr>
                  <w:b/>
                  <w:lang w:val="sk-SK"/>
                </w:rPr>
                <w:id w:val="16549448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A1434" w:rsidRPr="000A1434">
                  <w:rPr>
                    <w:rStyle w:val="Zstupntext"/>
                    <w:lang w:val="sk-SK"/>
                  </w:rPr>
                  <w:t>Kliknite alebo ťuknite sem a zadajte text.</w:t>
                </w:r>
              </w:sdtContent>
            </w:sdt>
          </w:p>
        </w:tc>
      </w:tr>
    </w:tbl>
    <w:p w14:paraId="7438E1E5" w14:textId="77777777" w:rsidR="005F10A6" w:rsidRPr="00950208" w:rsidRDefault="005F10A6" w:rsidP="005F10A6">
      <w:pPr>
        <w:keepNext/>
        <w:keepLines/>
        <w:spacing w:line="240" w:lineRule="auto"/>
        <w:rPr>
          <w:highlight w:val="yellow"/>
          <w:lang w:val="sk-SK"/>
        </w:rPr>
      </w:pPr>
    </w:p>
    <w:tbl>
      <w:tblPr>
        <w:tblStyle w:val="Mriekatabuky"/>
        <w:tblW w:w="0" w:type="auto"/>
        <w:tblInd w:w="0" w:type="dxa"/>
        <w:tblLook w:val="01E0" w:firstRow="1" w:lastRow="1" w:firstColumn="1" w:lastColumn="1" w:noHBand="0" w:noVBand="0"/>
      </w:tblPr>
      <w:tblGrid>
        <w:gridCol w:w="9458"/>
      </w:tblGrid>
      <w:tr w:rsidR="005F10A6" w:rsidRPr="00950208" w14:paraId="7438E1EE" w14:textId="77777777" w:rsidTr="005F10A6"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E1E6" w14:textId="77777777" w:rsidR="005F10A6" w:rsidRPr="00950208" w:rsidRDefault="00760F01" w:rsidP="00B92648">
            <w:pPr>
              <w:keepNext/>
              <w:keepLines/>
              <w:spacing w:line="240" w:lineRule="auto"/>
              <w:rPr>
                <w:b/>
                <w:lang w:val="sk-SK"/>
              </w:rPr>
            </w:pPr>
            <w:r w:rsidRPr="00950208">
              <w:rPr>
                <w:b/>
                <w:lang w:val="sk-SK"/>
              </w:rPr>
              <w:t>IV.2)</w:t>
            </w:r>
            <w:r w:rsidRPr="00950208">
              <w:rPr>
                <w:b/>
                <w:lang w:val="sk-SK"/>
              </w:rPr>
              <w:tab/>
            </w:r>
            <w:r w:rsidR="005F10A6" w:rsidRPr="00950208">
              <w:rPr>
                <w:b/>
                <w:lang w:val="sk-SK"/>
              </w:rPr>
              <w:t>Národnosť členov zoskupenia*:</w:t>
            </w:r>
          </w:p>
          <w:p w14:paraId="7438E1E7" w14:textId="77777777" w:rsidR="005F10A6" w:rsidRPr="00950208" w:rsidRDefault="005F10A6" w:rsidP="005F10A6">
            <w:pPr>
              <w:keepNext/>
              <w:keepLines/>
              <w:rPr>
                <w:lang w:val="sk-SK"/>
              </w:rPr>
            </w:pPr>
          </w:p>
          <w:p w14:paraId="7438E1E8" w14:textId="77777777" w:rsidR="005F10A6" w:rsidRPr="00950208" w:rsidRDefault="005F10A6" w:rsidP="005F10A6">
            <w:pPr>
              <w:tabs>
                <w:tab w:val="left" w:pos="526"/>
                <w:tab w:val="left" w:pos="1089"/>
                <w:tab w:val="left" w:pos="1647"/>
                <w:tab w:val="left" w:pos="2241"/>
                <w:tab w:val="left" w:pos="2780"/>
                <w:tab w:val="left" w:pos="3368"/>
                <w:tab w:val="left" w:pos="3957"/>
                <w:tab w:val="left" w:pos="4508"/>
                <w:tab w:val="left" w:pos="5057"/>
                <w:tab w:val="left" w:pos="5660"/>
                <w:tab w:val="left" w:pos="6223"/>
                <w:tab w:val="left" w:pos="6774"/>
                <w:tab w:val="left" w:pos="7375"/>
              </w:tabs>
              <w:rPr>
                <w:lang w:val="sk-SK" w:eastAsia="en-GB"/>
              </w:rPr>
            </w:pPr>
            <w:r w:rsidRPr="00950208">
              <w:rPr>
                <w:lang w:val="sk-SK" w:eastAsia="en-GB"/>
              </w:rPr>
              <w:t>BE</w:t>
            </w:r>
            <w:r w:rsidRPr="00950208">
              <w:rPr>
                <w:lang w:val="sk-SK" w:eastAsia="en-GB"/>
              </w:rPr>
              <w:tab/>
              <w:t>BG</w:t>
            </w:r>
            <w:r w:rsidRPr="00950208">
              <w:rPr>
                <w:lang w:val="sk-SK" w:eastAsia="en-GB"/>
              </w:rPr>
              <w:tab/>
              <w:t>CZ</w:t>
            </w:r>
            <w:r w:rsidRPr="00950208">
              <w:rPr>
                <w:lang w:val="sk-SK" w:eastAsia="en-GB"/>
              </w:rPr>
              <w:tab/>
              <w:t>DK</w:t>
            </w:r>
            <w:r w:rsidRPr="00950208">
              <w:rPr>
                <w:lang w:val="sk-SK" w:eastAsia="en-GB"/>
              </w:rPr>
              <w:tab/>
              <w:t>DE</w:t>
            </w:r>
            <w:r w:rsidRPr="00950208">
              <w:rPr>
                <w:lang w:val="sk-SK" w:eastAsia="en-GB"/>
              </w:rPr>
              <w:tab/>
              <w:t>EE</w:t>
            </w:r>
            <w:r w:rsidRPr="00950208">
              <w:rPr>
                <w:lang w:val="sk-SK" w:eastAsia="en-GB"/>
              </w:rPr>
              <w:tab/>
              <w:t>IE</w:t>
            </w:r>
            <w:r w:rsidRPr="00950208">
              <w:rPr>
                <w:lang w:val="sk-SK" w:eastAsia="en-GB"/>
              </w:rPr>
              <w:tab/>
              <w:t>EL</w:t>
            </w:r>
            <w:r w:rsidRPr="00950208">
              <w:rPr>
                <w:lang w:val="sk-SK" w:eastAsia="en-GB"/>
              </w:rPr>
              <w:tab/>
              <w:t>ES</w:t>
            </w:r>
            <w:r w:rsidRPr="00950208">
              <w:rPr>
                <w:lang w:val="sk-SK" w:eastAsia="en-GB"/>
              </w:rPr>
              <w:tab/>
              <w:t>FR</w:t>
            </w:r>
            <w:r w:rsidRPr="00950208">
              <w:rPr>
                <w:lang w:val="sk-SK" w:eastAsia="en-GB"/>
              </w:rPr>
              <w:tab/>
              <w:t>IT</w:t>
            </w:r>
            <w:r w:rsidRPr="00950208">
              <w:rPr>
                <w:lang w:val="sk-SK" w:eastAsia="en-GB"/>
              </w:rPr>
              <w:tab/>
              <w:t>CY</w:t>
            </w:r>
            <w:r w:rsidRPr="00950208">
              <w:rPr>
                <w:lang w:val="sk-SK" w:eastAsia="en-GB"/>
              </w:rPr>
              <w:tab/>
              <w:t>LV</w:t>
            </w:r>
            <w:r w:rsidRPr="00950208">
              <w:rPr>
                <w:lang w:val="sk-SK" w:eastAsia="en-GB"/>
              </w:rPr>
              <w:tab/>
              <w:t>LT</w:t>
            </w:r>
          </w:p>
          <w:p w14:paraId="7438E1E9" w14:textId="206CF690" w:rsidR="005F10A6" w:rsidRPr="00950208" w:rsidRDefault="001A0A58" w:rsidP="005F10A6">
            <w:pPr>
              <w:tabs>
                <w:tab w:val="left" w:pos="580"/>
                <w:tab w:val="left" w:pos="1097"/>
                <w:tab w:val="left" w:pos="1647"/>
                <w:tab w:val="left" w:pos="2307"/>
                <w:tab w:val="left" w:pos="2747"/>
                <w:tab w:val="left" w:pos="3297"/>
                <w:tab w:val="left" w:pos="3957"/>
                <w:tab w:val="left" w:pos="4507"/>
                <w:tab w:val="left" w:pos="5057"/>
                <w:tab w:val="left" w:pos="5177"/>
                <w:tab w:val="left" w:pos="5671"/>
                <w:tab w:val="left" w:pos="6267"/>
                <w:tab w:val="left" w:pos="6817"/>
                <w:tab w:val="left" w:pos="7367"/>
              </w:tabs>
              <w:rPr>
                <w:lang w:val="sk-SK" w:eastAsia="en-GB"/>
              </w:rPr>
            </w:pPr>
            <w:sdt>
              <w:sdtPr>
                <w:rPr>
                  <w:lang w:val="sk-SK" w:eastAsia="en-GB"/>
                </w:rPr>
                <w:id w:val="97997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ADF">
                  <w:rPr>
                    <w:rFonts w:ascii="MS Gothic" w:eastAsia="MS Gothic" w:hAnsi="MS Gothic" w:hint="eastAsia"/>
                    <w:lang w:val="sk-SK" w:eastAsia="en-GB"/>
                  </w:rPr>
                  <w:t>☐</w:t>
                </w:r>
              </w:sdtContent>
            </w:sdt>
            <w:r w:rsidR="005F10A6" w:rsidRPr="00950208">
              <w:rPr>
                <w:lang w:val="sk-SK" w:eastAsia="en-GB"/>
              </w:rPr>
              <w:tab/>
            </w:r>
            <w:sdt>
              <w:sdtPr>
                <w:rPr>
                  <w:lang w:val="sk-SK" w:eastAsia="en-GB"/>
                </w:rPr>
                <w:id w:val="146115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ADF">
                  <w:rPr>
                    <w:rFonts w:ascii="MS Gothic" w:eastAsia="MS Gothic" w:hAnsi="MS Gothic" w:hint="eastAsia"/>
                    <w:lang w:val="sk-SK" w:eastAsia="en-GB"/>
                  </w:rPr>
                  <w:t>☐</w:t>
                </w:r>
              </w:sdtContent>
            </w:sdt>
            <w:r w:rsidR="005F10A6" w:rsidRPr="00950208">
              <w:rPr>
                <w:lang w:val="sk-SK" w:eastAsia="en-GB"/>
              </w:rPr>
              <w:tab/>
            </w:r>
            <w:sdt>
              <w:sdtPr>
                <w:rPr>
                  <w:lang w:val="sk-SK" w:eastAsia="en-GB"/>
                </w:rPr>
                <w:id w:val="158395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ADF">
                  <w:rPr>
                    <w:rFonts w:ascii="MS Gothic" w:eastAsia="MS Gothic" w:hAnsi="MS Gothic" w:hint="eastAsia"/>
                    <w:lang w:val="sk-SK" w:eastAsia="en-GB"/>
                  </w:rPr>
                  <w:t>☐</w:t>
                </w:r>
              </w:sdtContent>
            </w:sdt>
            <w:r w:rsidR="005F10A6" w:rsidRPr="00950208">
              <w:rPr>
                <w:lang w:val="sk-SK" w:eastAsia="en-GB"/>
              </w:rPr>
              <w:tab/>
            </w:r>
            <w:sdt>
              <w:sdtPr>
                <w:rPr>
                  <w:lang w:val="sk-SK" w:eastAsia="en-GB"/>
                </w:rPr>
                <w:id w:val="-190158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ADF">
                  <w:rPr>
                    <w:rFonts w:ascii="MS Gothic" w:eastAsia="MS Gothic" w:hAnsi="MS Gothic" w:hint="eastAsia"/>
                    <w:lang w:val="sk-SK" w:eastAsia="en-GB"/>
                  </w:rPr>
                  <w:t>☐</w:t>
                </w:r>
              </w:sdtContent>
            </w:sdt>
            <w:r w:rsidR="00DA6ADF">
              <w:rPr>
                <w:lang w:val="sk-SK" w:eastAsia="en-GB"/>
              </w:rPr>
              <w:t xml:space="preserve">       </w:t>
            </w:r>
            <w:sdt>
              <w:sdtPr>
                <w:rPr>
                  <w:lang w:val="sk-SK" w:eastAsia="en-GB"/>
                </w:rPr>
                <w:id w:val="29650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ADF">
                  <w:rPr>
                    <w:rFonts w:ascii="MS Gothic" w:eastAsia="MS Gothic" w:hAnsi="MS Gothic" w:hint="eastAsia"/>
                    <w:lang w:val="sk-SK" w:eastAsia="en-GB"/>
                  </w:rPr>
                  <w:t>☐</w:t>
                </w:r>
              </w:sdtContent>
            </w:sdt>
            <w:r w:rsidR="00DA6ADF">
              <w:rPr>
                <w:lang w:val="sk-SK" w:eastAsia="en-GB"/>
              </w:rPr>
              <w:t xml:space="preserve">      </w:t>
            </w:r>
            <w:sdt>
              <w:sdtPr>
                <w:rPr>
                  <w:lang w:val="sk-SK" w:eastAsia="en-GB"/>
                </w:rPr>
                <w:id w:val="-99163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ADF">
                  <w:rPr>
                    <w:rFonts w:ascii="MS Gothic" w:eastAsia="MS Gothic" w:hAnsi="MS Gothic" w:hint="eastAsia"/>
                    <w:lang w:val="sk-SK" w:eastAsia="en-GB"/>
                  </w:rPr>
                  <w:t>☐</w:t>
                </w:r>
              </w:sdtContent>
            </w:sdt>
            <w:r w:rsidR="005F10A6" w:rsidRPr="00950208">
              <w:rPr>
                <w:lang w:val="sk-SK" w:eastAsia="en-GB"/>
              </w:rPr>
              <w:tab/>
            </w:r>
            <w:r w:rsidR="00DA6ADF">
              <w:rPr>
                <w:lang w:val="sk-SK" w:eastAsia="en-GB"/>
              </w:rPr>
              <w:t xml:space="preserve"> </w:t>
            </w:r>
            <w:sdt>
              <w:sdtPr>
                <w:rPr>
                  <w:lang w:val="sk-SK" w:eastAsia="en-GB"/>
                </w:rPr>
                <w:id w:val="207339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ADF">
                  <w:rPr>
                    <w:rFonts w:ascii="MS Gothic" w:eastAsia="MS Gothic" w:hAnsi="MS Gothic" w:hint="eastAsia"/>
                    <w:lang w:val="sk-SK" w:eastAsia="en-GB"/>
                  </w:rPr>
                  <w:t>☐</w:t>
                </w:r>
              </w:sdtContent>
            </w:sdt>
            <w:r w:rsidR="005F10A6" w:rsidRPr="00950208">
              <w:rPr>
                <w:lang w:val="sk-SK" w:eastAsia="en-GB"/>
              </w:rPr>
              <w:tab/>
            </w:r>
            <w:sdt>
              <w:sdtPr>
                <w:rPr>
                  <w:lang w:val="sk-SK" w:eastAsia="en-GB"/>
                </w:rPr>
                <w:id w:val="202451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ADF">
                  <w:rPr>
                    <w:rFonts w:ascii="MS Gothic" w:eastAsia="MS Gothic" w:hAnsi="MS Gothic" w:hint="eastAsia"/>
                    <w:lang w:val="sk-SK" w:eastAsia="en-GB"/>
                  </w:rPr>
                  <w:t>☐</w:t>
                </w:r>
              </w:sdtContent>
            </w:sdt>
            <w:r w:rsidR="005F10A6" w:rsidRPr="00950208">
              <w:rPr>
                <w:lang w:val="sk-SK" w:eastAsia="en-GB"/>
              </w:rPr>
              <w:tab/>
            </w:r>
            <w:sdt>
              <w:sdtPr>
                <w:rPr>
                  <w:lang w:val="sk-SK" w:eastAsia="en-GB"/>
                </w:rPr>
                <w:id w:val="17022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ADF">
                  <w:rPr>
                    <w:rFonts w:ascii="MS Gothic" w:eastAsia="MS Gothic" w:hAnsi="MS Gothic" w:hint="eastAsia"/>
                    <w:lang w:val="sk-SK" w:eastAsia="en-GB"/>
                  </w:rPr>
                  <w:t>☐</w:t>
                </w:r>
              </w:sdtContent>
            </w:sdt>
            <w:r w:rsidR="005F10A6" w:rsidRPr="00950208">
              <w:rPr>
                <w:lang w:val="sk-SK" w:eastAsia="en-GB"/>
              </w:rPr>
              <w:tab/>
            </w:r>
            <w:sdt>
              <w:sdtPr>
                <w:rPr>
                  <w:lang w:val="sk-SK" w:eastAsia="en-GB"/>
                </w:rPr>
                <w:id w:val="-121172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ADF">
                  <w:rPr>
                    <w:rFonts w:ascii="MS Gothic" w:eastAsia="MS Gothic" w:hAnsi="MS Gothic" w:hint="eastAsia"/>
                    <w:lang w:val="sk-SK" w:eastAsia="en-GB"/>
                  </w:rPr>
                  <w:t>☐</w:t>
                </w:r>
              </w:sdtContent>
            </w:sdt>
            <w:r w:rsidR="005F10A6" w:rsidRPr="00950208">
              <w:rPr>
                <w:lang w:val="sk-SK" w:eastAsia="en-GB"/>
              </w:rPr>
              <w:tab/>
            </w:r>
            <w:sdt>
              <w:sdtPr>
                <w:rPr>
                  <w:lang w:val="sk-SK" w:eastAsia="en-GB"/>
                </w:rPr>
                <w:id w:val="34074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ADF">
                  <w:rPr>
                    <w:rFonts w:ascii="MS Gothic" w:eastAsia="MS Gothic" w:hAnsi="MS Gothic" w:hint="eastAsia"/>
                    <w:lang w:val="sk-SK" w:eastAsia="en-GB"/>
                  </w:rPr>
                  <w:t>☐</w:t>
                </w:r>
              </w:sdtContent>
            </w:sdt>
            <w:r w:rsidR="005F10A6" w:rsidRPr="00950208">
              <w:rPr>
                <w:lang w:val="sk-SK" w:eastAsia="en-GB"/>
              </w:rPr>
              <w:tab/>
            </w:r>
            <w:sdt>
              <w:sdtPr>
                <w:rPr>
                  <w:lang w:val="sk-SK" w:eastAsia="en-GB"/>
                </w:rPr>
                <w:id w:val="-50961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ADF">
                  <w:rPr>
                    <w:rFonts w:ascii="MS Gothic" w:eastAsia="MS Gothic" w:hAnsi="MS Gothic" w:hint="eastAsia"/>
                    <w:lang w:val="sk-SK" w:eastAsia="en-GB"/>
                  </w:rPr>
                  <w:t>☐</w:t>
                </w:r>
              </w:sdtContent>
            </w:sdt>
            <w:r w:rsidR="00DA6ADF">
              <w:rPr>
                <w:lang w:val="sk-SK" w:eastAsia="en-GB"/>
              </w:rPr>
              <w:t xml:space="preserve">      </w:t>
            </w:r>
            <w:sdt>
              <w:sdtPr>
                <w:rPr>
                  <w:lang w:val="sk-SK" w:eastAsia="en-GB"/>
                </w:rPr>
                <w:id w:val="142538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ADF">
                  <w:rPr>
                    <w:rFonts w:ascii="MS Gothic" w:eastAsia="MS Gothic" w:hAnsi="MS Gothic" w:hint="eastAsia"/>
                    <w:lang w:val="sk-SK" w:eastAsia="en-GB"/>
                  </w:rPr>
                  <w:t>☐</w:t>
                </w:r>
              </w:sdtContent>
            </w:sdt>
            <w:r w:rsidR="005F10A6" w:rsidRPr="00950208">
              <w:rPr>
                <w:lang w:val="sk-SK" w:eastAsia="en-GB"/>
              </w:rPr>
              <w:tab/>
            </w:r>
            <w:sdt>
              <w:sdtPr>
                <w:rPr>
                  <w:lang w:val="sk-SK" w:eastAsia="en-GB"/>
                </w:rPr>
                <w:id w:val="-134077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ADF">
                  <w:rPr>
                    <w:rFonts w:ascii="MS Gothic" w:eastAsia="MS Gothic" w:hAnsi="MS Gothic" w:hint="eastAsia"/>
                    <w:lang w:val="sk-SK" w:eastAsia="en-GB"/>
                  </w:rPr>
                  <w:t>☐</w:t>
                </w:r>
              </w:sdtContent>
            </w:sdt>
            <w:r w:rsidR="005F10A6" w:rsidRPr="00950208">
              <w:rPr>
                <w:lang w:val="sk-SK" w:eastAsia="en-GB"/>
              </w:rPr>
              <w:tab/>
            </w:r>
            <w:r w:rsidR="005F10A6" w:rsidRPr="00950208">
              <w:rPr>
                <w:lang w:val="sk-SK" w:eastAsia="en-GB"/>
              </w:rPr>
              <w:tab/>
            </w:r>
          </w:p>
          <w:p w14:paraId="7438E1EA" w14:textId="77777777" w:rsidR="005F10A6" w:rsidRPr="00950208" w:rsidRDefault="005F10A6" w:rsidP="00760F01">
            <w:pPr>
              <w:ind w:right="3317"/>
              <w:rPr>
                <w:lang w:val="sk-SK" w:eastAsia="en-GB"/>
              </w:rPr>
            </w:pPr>
          </w:p>
          <w:p w14:paraId="7438E1EB" w14:textId="77777777" w:rsidR="005F10A6" w:rsidRPr="00950208" w:rsidRDefault="005F10A6" w:rsidP="005F10A6">
            <w:pPr>
              <w:tabs>
                <w:tab w:val="left" w:pos="526"/>
                <w:tab w:val="left" w:pos="1089"/>
                <w:tab w:val="left" w:pos="1647"/>
                <w:tab w:val="left" w:pos="2241"/>
                <w:tab w:val="left" w:pos="2780"/>
                <w:tab w:val="left" w:pos="3368"/>
                <w:tab w:val="left" w:pos="3957"/>
                <w:tab w:val="left" w:pos="4508"/>
                <w:tab w:val="left" w:pos="5057"/>
                <w:tab w:val="left" w:pos="5660"/>
                <w:tab w:val="left" w:pos="6223"/>
                <w:tab w:val="left" w:pos="6774"/>
                <w:tab w:val="left" w:pos="7375"/>
              </w:tabs>
              <w:rPr>
                <w:lang w:val="sk-SK" w:eastAsia="en-GB"/>
              </w:rPr>
            </w:pPr>
            <w:r w:rsidRPr="00950208">
              <w:rPr>
                <w:lang w:val="sk-SK" w:eastAsia="en-GB"/>
              </w:rPr>
              <w:t>LU</w:t>
            </w:r>
            <w:r w:rsidRPr="00950208">
              <w:rPr>
                <w:lang w:val="sk-SK" w:eastAsia="en-GB"/>
              </w:rPr>
              <w:tab/>
              <w:t>HU</w:t>
            </w:r>
            <w:r w:rsidRPr="00950208">
              <w:rPr>
                <w:lang w:val="sk-SK" w:eastAsia="en-GB"/>
              </w:rPr>
              <w:tab/>
              <w:t>MT</w:t>
            </w:r>
            <w:r w:rsidRPr="00950208">
              <w:rPr>
                <w:lang w:val="sk-SK" w:eastAsia="en-GB"/>
              </w:rPr>
              <w:tab/>
              <w:t>NL</w:t>
            </w:r>
            <w:r w:rsidRPr="00950208">
              <w:rPr>
                <w:lang w:val="sk-SK" w:eastAsia="en-GB"/>
              </w:rPr>
              <w:tab/>
              <w:t>AT</w:t>
            </w:r>
            <w:r w:rsidRPr="00950208">
              <w:rPr>
                <w:lang w:val="sk-SK" w:eastAsia="en-GB"/>
              </w:rPr>
              <w:tab/>
              <w:t>PL</w:t>
            </w:r>
            <w:r w:rsidRPr="00950208">
              <w:rPr>
                <w:lang w:val="sk-SK" w:eastAsia="en-GB"/>
              </w:rPr>
              <w:tab/>
              <w:t>PT</w:t>
            </w:r>
            <w:r w:rsidRPr="00950208">
              <w:rPr>
                <w:lang w:val="sk-SK" w:eastAsia="en-GB"/>
              </w:rPr>
              <w:tab/>
              <w:t>RO</w:t>
            </w:r>
            <w:r w:rsidRPr="00950208">
              <w:rPr>
                <w:lang w:val="sk-SK" w:eastAsia="en-GB"/>
              </w:rPr>
              <w:tab/>
              <w:t>SI</w:t>
            </w:r>
            <w:r w:rsidRPr="00950208">
              <w:rPr>
                <w:lang w:val="sk-SK" w:eastAsia="en-GB"/>
              </w:rPr>
              <w:tab/>
              <w:t>SK</w:t>
            </w:r>
            <w:r w:rsidRPr="00950208">
              <w:rPr>
                <w:lang w:val="sk-SK" w:eastAsia="en-GB"/>
              </w:rPr>
              <w:tab/>
              <w:t>FI</w:t>
            </w:r>
            <w:r w:rsidRPr="00950208">
              <w:rPr>
                <w:lang w:val="sk-SK" w:eastAsia="en-GB"/>
              </w:rPr>
              <w:tab/>
              <w:t>SE</w:t>
            </w:r>
            <w:r w:rsidRPr="00950208">
              <w:rPr>
                <w:lang w:val="sk-SK" w:eastAsia="en-GB"/>
              </w:rPr>
              <w:tab/>
              <w:t>UK</w:t>
            </w:r>
            <w:r w:rsidRPr="00950208">
              <w:rPr>
                <w:lang w:val="sk-SK" w:eastAsia="en-GB"/>
              </w:rPr>
              <w:tab/>
              <w:t>Iná: ____</w:t>
            </w:r>
          </w:p>
          <w:p w14:paraId="7438E1EC" w14:textId="181E02CB" w:rsidR="005F10A6" w:rsidRPr="00950208" w:rsidRDefault="001A0A58" w:rsidP="005F10A6">
            <w:pPr>
              <w:tabs>
                <w:tab w:val="left" w:pos="580"/>
                <w:tab w:val="left" w:pos="1097"/>
                <w:tab w:val="left" w:pos="1647"/>
                <w:tab w:val="left" w:pos="2307"/>
                <w:tab w:val="left" w:pos="2747"/>
                <w:tab w:val="left" w:pos="3297"/>
                <w:tab w:val="left" w:pos="3957"/>
                <w:tab w:val="left" w:pos="4507"/>
                <w:tab w:val="left" w:pos="5057"/>
                <w:tab w:val="left" w:pos="5177"/>
                <w:tab w:val="left" w:pos="5692"/>
                <w:tab w:val="left" w:pos="6267"/>
                <w:tab w:val="left" w:pos="6817"/>
                <w:tab w:val="left" w:pos="7367"/>
              </w:tabs>
              <w:rPr>
                <w:lang w:val="sk-SK" w:eastAsia="en-GB"/>
              </w:rPr>
            </w:pPr>
            <w:sdt>
              <w:sdtPr>
                <w:rPr>
                  <w:lang w:val="sk-SK" w:eastAsia="en-GB"/>
                </w:rPr>
                <w:id w:val="157640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ADF">
                  <w:rPr>
                    <w:rFonts w:ascii="MS Gothic" w:eastAsia="MS Gothic" w:hAnsi="MS Gothic" w:hint="eastAsia"/>
                    <w:lang w:val="sk-SK" w:eastAsia="en-GB"/>
                  </w:rPr>
                  <w:t>☐</w:t>
                </w:r>
              </w:sdtContent>
            </w:sdt>
            <w:r w:rsidR="00DA6ADF">
              <w:rPr>
                <w:lang w:val="sk-SK" w:eastAsia="en-GB"/>
              </w:rPr>
              <w:t xml:space="preserve">      </w:t>
            </w:r>
            <w:sdt>
              <w:sdtPr>
                <w:rPr>
                  <w:lang w:val="sk-SK" w:eastAsia="en-GB"/>
                </w:rPr>
                <w:id w:val="-156786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ADF">
                  <w:rPr>
                    <w:rFonts w:ascii="MS Gothic" w:eastAsia="MS Gothic" w:hAnsi="MS Gothic" w:hint="eastAsia"/>
                    <w:lang w:val="sk-SK" w:eastAsia="en-GB"/>
                  </w:rPr>
                  <w:t>☐</w:t>
                </w:r>
              </w:sdtContent>
            </w:sdt>
            <w:r w:rsidR="005F10A6" w:rsidRPr="00950208">
              <w:rPr>
                <w:lang w:val="sk-SK" w:eastAsia="en-GB"/>
              </w:rPr>
              <w:tab/>
            </w:r>
            <w:sdt>
              <w:sdtPr>
                <w:rPr>
                  <w:lang w:val="sk-SK" w:eastAsia="en-GB"/>
                </w:rPr>
                <w:id w:val="159482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ADF">
                  <w:rPr>
                    <w:rFonts w:ascii="MS Gothic" w:eastAsia="MS Gothic" w:hAnsi="MS Gothic" w:hint="eastAsia"/>
                    <w:lang w:val="sk-SK" w:eastAsia="en-GB"/>
                  </w:rPr>
                  <w:t>☐</w:t>
                </w:r>
              </w:sdtContent>
            </w:sdt>
            <w:r w:rsidR="005F10A6" w:rsidRPr="00950208">
              <w:rPr>
                <w:lang w:val="sk-SK" w:eastAsia="en-GB"/>
              </w:rPr>
              <w:tab/>
            </w:r>
            <w:sdt>
              <w:sdtPr>
                <w:rPr>
                  <w:lang w:val="sk-SK" w:eastAsia="en-GB"/>
                </w:rPr>
                <w:id w:val="-62377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ADF">
                  <w:rPr>
                    <w:rFonts w:ascii="MS Gothic" w:eastAsia="MS Gothic" w:hAnsi="MS Gothic" w:hint="eastAsia"/>
                    <w:lang w:val="sk-SK" w:eastAsia="en-GB"/>
                  </w:rPr>
                  <w:t>☐</w:t>
                </w:r>
              </w:sdtContent>
            </w:sdt>
            <w:r w:rsidR="00DA6ADF">
              <w:rPr>
                <w:lang w:val="sk-SK" w:eastAsia="en-GB"/>
              </w:rPr>
              <w:t xml:space="preserve">       </w:t>
            </w:r>
            <w:sdt>
              <w:sdtPr>
                <w:rPr>
                  <w:lang w:val="sk-SK" w:eastAsia="en-GB"/>
                </w:rPr>
                <w:id w:val="-181787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ADF">
                  <w:rPr>
                    <w:rFonts w:ascii="MS Gothic" w:eastAsia="MS Gothic" w:hAnsi="MS Gothic" w:hint="eastAsia"/>
                    <w:lang w:val="sk-SK" w:eastAsia="en-GB"/>
                  </w:rPr>
                  <w:t>☐</w:t>
                </w:r>
              </w:sdtContent>
            </w:sdt>
            <w:r w:rsidR="00DA6ADF">
              <w:rPr>
                <w:lang w:val="sk-SK" w:eastAsia="en-GB"/>
              </w:rPr>
              <w:t xml:space="preserve">      </w:t>
            </w:r>
            <w:sdt>
              <w:sdtPr>
                <w:rPr>
                  <w:lang w:val="sk-SK" w:eastAsia="en-GB"/>
                </w:rPr>
                <w:id w:val="147934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ADF">
                  <w:rPr>
                    <w:rFonts w:ascii="MS Gothic" w:eastAsia="MS Gothic" w:hAnsi="MS Gothic" w:hint="eastAsia"/>
                    <w:lang w:val="sk-SK" w:eastAsia="en-GB"/>
                  </w:rPr>
                  <w:t>☐</w:t>
                </w:r>
              </w:sdtContent>
            </w:sdt>
            <w:r w:rsidR="005F10A6" w:rsidRPr="00950208">
              <w:rPr>
                <w:lang w:val="sk-SK" w:eastAsia="en-GB"/>
              </w:rPr>
              <w:tab/>
            </w:r>
            <w:r w:rsidR="00DA6ADF">
              <w:rPr>
                <w:lang w:val="sk-SK" w:eastAsia="en-GB"/>
              </w:rPr>
              <w:t xml:space="preserve"> </w:t>
            </w:r>
            <w:sdt>
              <w:sdtPr>
                <w:rPr>
                  <w:lang w:val="sk-SK" w:eastAsia="en-GB"/>
                </w:rPr>
                <w:id w:val="-72952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ADF">
                  <w:rPr>
                    <w:rFonts w:ascii="MS Gothic" w:eastAsia="MS Gothic" w:hAnsi="MS Gothic" w:hint="eastAsia"/>
                    <w:lang w:val="sk-SK" w:eastAsia="en-GB"/>
                  </w:rPr>
                  <w:t>☐</w:t>
                </w:r>
              </w:sdtContent>
            </w:sdt>
            <w:r w:rsidR="00DA6ADF">
              <w:rPr>
                <w:lang w:val="sk-SK" w:eastAsia="en-GB"/>
              </w:rPr>
              <w:t xml:space="preserve">       </w:t>
            </w:r>
            <w:sdt>
              <w:sdtPr>
                <w:rPr>
                  <w:lang w:val="sk-SK" w:eastAsia="en-GB"/>
                </w:rPr>
                <w:id w:val="-131548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ADF">
                  <w:rPr>
                    <w:rFonts w:ascii="MS Gothic" w:eastAsia="MS Gothic" w:hAnsi="MS Gothic" w:hint="eastAsia"/>
                    <w:lang w:val="sk-SK" w:eastAsia="en-GB"/>
                  </w:rPr>
                  <w:t>☐</w:t>
                </w:r>
              </w:sdtContent>
            </w:sdt>
            <w:r w:rsidR="005F10A6" w:rsidRPr="00950208">
              <w:rPr>
                <w:lang w:val="sk-SK" w:eastAsia="en-GB"/>
              </w:rPr>
              <w:tab/>
            </w:r>
            <w:sdt>
              <w:sdtPr>
                <w:rPr>
                  <w:lang w:val="sk-SK" w:eastAsia="en-GB"/>
                </w:rPr>
                <w:id w:val="139916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ADF">
                  <w:rPr>
                    <w:rFonts w:ascii="MS Gothic" w:eastAsia="MS Gothic" w:hAnsi="MS Gothic" w:hint="eastAsia"/>
                    <w:lang w:val="sk-SK" w:eastAsia="en-GB"/>
                  </w:rPr>
                  <w:t>☐</w:t>
                </w:r>
              </w:sdtContent>
            </w:sdt>
            <w:r w:rsidR="005F10A6" w:rsidRPr="00950208">
              <w:rPr>
                <w:lang w:val="sk-SK" w:eastAsia="en-GB"/>
              </w:rPr>
              <w:tab/>
            </w:r>
            <w:sdt>
              <w:sdtPr>
                <w:rPr>
                  <w:lang w:val="sk-SK" w:eastAsia="en-GB"/>
                </w:rPr>
                <w:id w:val="139076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ADF">
                  <w:rPr>
                    <w:rFonts w:ascii="MS Gothic" w:eastAsia="MS Gothic" w:hAnsi="MS Gothic" w:hint="eastAsia"/>
                    <w:lang w:val="sk-SK" w:eastAsia="en-GB"/>
                  </w:rPr>
                  <w:t>☐</w:t>
                </w:r>
              </w:sdtContent>
            </w:sdt>
            <w:r w:rsidR="00DA6ADF">
              <w:rPr>
                <w:lang w:val="sk-SK" w:eastAsia="en-GB"/>
              </w:rPr>
              <w:t xml:space="preserve">       </w:t>
            </w:r>
            <w:sdt>
              <w:sdtPr>
                <w:rPr>
                  <w:lang w:val="sk-SK" w:eastAsia="en-GB"/>
                </w:rPr>
                <w:id w:val="71756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ADF">
                  <w:rPr>
                    <w:rFonts w:ascii="MS Gothic" w:eastAsia="MS Gothic" w:hAnsi="MS Gothic" w:hint="eastAsia"/>
                    <w:lang w:val="sk-SK" w:eastAsia="en-GB"/>
                  </w:rPr>
                  <w:t>☐</w:t>
                </w:r>
              </w:sdtContent>
            </w:sdt>
            <w:r w:rsidR="00DA6ADF">
              <w:rPr>
                <w:lang w:val="sk-SK" w:eastAsia="en-GB"/>
              </w:rPr>
              <w:t xml:space="preserve">      </w:t>
            </w:r>
            <w:sdt>
              <w:sdtPr>
                <w:rPr>
                  <w:lang w:val="sk-SK" w:eastAsia="en-GB"/>
                </w:rPr>
                <w:id w:val="-28351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ADF">
                  <w:rPr>
                    <w:rFonts w:ascii="MS Gothic" w:eastAsia="MS Gothic" w:hAnsi="MS Gothic" w:hint="eastAsia"/>
                    <w:lang w:val="sk-SK" w:eastAsia="en-GB"/>
                  </w:rPr>
                  <w:t>☐</w:t>
                </w:r>
              </w:sdtContent>
            </w:sdt>
            <w:r w:rsidR="005F10A6" w:rsidRPr="00950208">
              <w:rPr>
                <w:lang w:val="sk-SK" w:eastAsia="en-GB"/>
              </w:rPr>
              <w:tab/>
            </w:r>
            <w:sdt>
              <w:sdtPr>
                <w:rPr>
                  <w:lang w:val="sk-SK" w:eastAsia="en-GB"/>
                </w:rPr>
                <w:id w:val="-192602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ADF">
                  <w:rPr>
                    <w:rFonts w:ascii="MS Gothic" w:eastAsia="MS Gothic" w:hAnsi="MS Gothic" w:hint="eastAsia"/>
                    <w:lang w:val="sk-SK" w:eastAsia="en-GB"/>
                  </w:rPr>
                  <w:t>☐</w:t>
                </w:r>
              </w:sdtContent>
            </w:sdt>
            <w:r w:rsidR="005F10A6" w:rsidRPr="00950208">
              <w:rPr>
                <w:lang w:val="sk-SK" w:eastAsia="en-GB"/>
              </w:rPr>
              <w:tab/>
            </w:r>
            <w:r w:rsidR="005F10A6" w:rsidRPr="00950208">
              <w:rPr>
                <w:lang w:val="sk-SK" w:eastAsia="en-GB"/>
              </w:rPr>
              <w:tab/>
            </w:r>
            <w:r w:rsidR="005F10A6" w:rsidRPr="00950208">
              <w:rPr>
                <w:lang w:val="sk-SK" w:eastAsia="en-GB"/>
              </w:rPr>
              <w:tab/>
            </w:r>
          </w:p>
          <w:p w14:paraId="7438E1ED" w14:textId="77777777" w:rsidR="005F10A6" w:rsidRPr="00950208" w:rsidRDefault="005F10A6" w:rsidP="00B92648">
            <w:pPr>
              <w:keepNext/>
              <w:keepLines/>
              <w:spacing w:line="240" w:lineRule="auto"/>
              <w:rPr>
                <w:highlight w:val="yellow"/>
                <w:lang w:val="sk-SK"/>
              </w:rPr>
            </w:pPr>
          </w:p>
        </w:tc>
      </w:tr>
    </w:tbl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4"/>
        <w:gridCol w:w="2425"/>
        <w:gridCol w:w="2279"/>
      </w:tblGrid>
      <w:tr w:rsidR="005F10A6" w:rsidRPr="00950208" w14:paraId="7438E1F1" w14:textId="77777777" w:rsidTr="005F10A6">
        <w:trPr>
          <w:cantSplit/>
          <w:trHeight w:val="432"/>
        </w:trPr>
        <w:tc>
          <w:tcPr>
            <w:tcW w:w="9458" w:type="dxa"/>
            <w:gridSpan w:val="3"/>
          </w:tcPr>
          <w:p w14:paraId="7438E1EF" w14:textId="77777777" w:rsidR="005F10A6" w:rsidRPr="00950208" w:rsidRDefault="005F10A6" w:rsidP="00B92648">
            <w:pPr>
              <w:keepNext/>
              <w:keepLines/>
              <w:spacing w:line="240" w:lineRule="auto"/>
              <w:rPr>
                <w:b/>
                <w:highlight w:val="yellow"/>
                <w:lang w:val="sk-SK"/>
              </w:rPr>
            </w:pPr>
            <w:r w:rsidRPr="00950208">
              <w:rPr>
                <w:b/>
                <w:lang w:val="sk-SK"/>
              </w:rPr>
              <w:lastRenderedPageBreak/>
              <w:t>IV.3)</w:t>
            </w:r>
            <w:r w:rsidR="00745AC4" w:rsidRPr="00950208">
              <w:rPr>
                <w:b/>
                <w:lang w:val="sk-SK"/>
              </w:rPr>
              <w:tab/>
            </w:r>
            <w:r w:rsidRPr="00950208">
              <w:rPr>
                <w:b/>
                <w:lang w:val="sk-SK"/>
              </w:rPr>
              <w:t>Informácie</w:t>
            </w:r>
            <w:r w:rsidR="005F196C" w:rsidRPr="00950208">
              <w:rPr>
                <w:b/>
                <w:lang w:val="sk-SK"/>
              </w:rPr>
              <w:t xml:space="preserve"> o </w:t>
            </w:r>
            <w:r w:rsidRPr="00950208">
              <w:rPr>
                <w:b/>
                <w:lang w:val="sk-SK"/>
              </w:rPr>
              <w:t>členoch*</w:t>
            </w:r>
          </w:p>
          <w:p w14:paraId="7438E1F0" w14:textId="77777777" w:rsidR="005F10A6" w:rsidRPr="00950208" w:rsidRDefault="005F10A6" w:rsidP="00B92648">
            <w:pPr>
              <w:keepNext/>
              <w:keepLines/>
              <w:spacing w:line="240" w:lineRule="auto"/>
              <w:rPr>
                <w:highlight w:val="yellow"/>
                <w:lang w:val="sk-SK"/>
              </w:rPr>
            </w:pPr>
          </w:p>
        </w:tc>
      </w:tr>
      <w:tr w:rsidR="005F10A6" w:rsidRPr="00950208" w14:paraId="7438E1F3" w14:textId="77777777" w:rsidTr="005F10A6">
        <w:trPr>
          <w:cantSplit/>
          <w:trHeight w:val="432"/>
        </w:trPr>
        <w:tc>
          <w:tcPr>
            <w:tcW w:w="9458" w:type="dxa"/>
            <w:gridSpan w:val="3"/>
          </w:tcPr>
          <w:p w14:paraId="7438E1F2" w14:textId="373784FD" w:rsidR="005F10A6" w:rsidRPr="00950208" w:rsidRDefault="005F10A6" w:rsidP="00B92648">
            <w:pPr>
              <w:keepNext/>
              <w:keepLines/>
              <w:spacing w:line="240" w:lineRule="auto"/>
              <w:rPr>
                <w:lang w:val="sk-SK"/>
              </w:rPr>
            </w:pPr>
            <w:r w:rsidRPr="00950208">
              <w:rPr>
                <w:b/>
                <w:lang w:val="sk-SK"/>
              </w:rPr>
              <w:t>Úradný názov*:</w:t>
            </w:r>
            <w:r w:rsidR="000258C6">
              <w:rPr>
                <w:b/>
                <w:lang w:val="sk-SK"/>
              </w:rPr>
              <w:t xml:space="preserve"> </w:t>
            </w:r>
            <w:sdt>
              <w:sdtPr>
                <w:rPr>
                  <w:b/>
                  <w:lang w:val="sk-SK"/>
                </w:rPr>
                <w:id w:val="183680078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258C6" w:rsidRPr="00395EEB">
                  <w:rPr>
                    <w:rStyle w:val="Zstupntext"/>
                  </w:rPr>
                  <w:t>Kliknite alebo ťuknite sem a zadajte text.</w:t>
                </w:r>
              </w:sdtContent>
            </w:sdt>
          </w:p>
        </w:tc>
      </w:tr>
      <w:tr w:rsidR="005F10A6" w:rsidRPr="00950208" w14:paraId="7438E1F6" w14:textId="77777777" w:rsidTr="005F10A6">
        <w:trPr>
          <w:cantSplit/>
          <w:trHeight w:val="418"/>
        </w:trPr>
        <w:tc>
          <w:tcPr>
            <w:tcW w:w="9458" w:type="dxa"/>
            <w:gridSpan w:val="3"/>
          </w:tcPr>
          <w:p w14:paraId="7438E1F4" w14:textId="5739E4D3" w:rsidR="005F10A6" w:rsidRPr="00950208" w:rsidRDefault="005F10A6" w:rsidP="00B92648">
            <w:pPr>
              <w:keepNext/>
              <w:keepLines/>
              <w:spacing w:line="240" w:lineRule="auto"/>
              <w:rPr>
                <w:b/>
                <w:lang w:val="sk-SK"/>
              </w:rPr>
            </w:pPr>
            <w:r w:rsidRPr="00950208">
              <w:rPr>
                <w:b/>
                <w:lang w:val="sk-SK"/>
              </w:rPr>
              <w:t>Poštová adresa:</w:t>
            </w:r>
            <w:r w:rsidR="000258C6">
              <w:rPr>
                <w:b/>
                <w:lang w:val="sk-SK"/>
              </w:rPr>
              <w:t xml:space="preserve"> </w:t>
            </w:r>
            <w:sdt>
              <w:sdtPr>
                <w:rPr>
                  <w:b/>
                  <w:lang w:val="sk-SK"/>
                </w:rPr>
                <w:id w:val="142314200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258C6" w:rsidRPr="00395EEB">
                  <w:rPr>
                    <w:rStyle w:val="Zstupntext"/>
                  </w:rPr>
                  <w:t>Kliknite alebo ťuknite sem a zadajte text.</w:t>
                </w:r>
              </w:sdtContent>
            </w:sdt>
          </w:p>
          <w:p w14:paraId="7438E1F5" w14:textId="77777777" w:rsidR="005F10A6" w:rsidRPr="00950208" w:rsidRDefault="005F10A6" w:rsidP="00B92648">
            <w:pPr>
              <w:keepNext/>
              <w:keepLines/>
              <w:spacing w:line="240" w:lineRule="auto"/>
              <w:rPr>
                <w:lang w:val="sk-SK"/>
              </w:rPr>
            </w:pPr>
          </w:p>
        </w:tc>
      </w:tr>
      <w:tr w:rsidR="005F10A6" w:rsidRPr="00950208" w14:paraId="7438E1FC" w14:textId="77777777" w:rsidTr="005F10A6">
        <w:trPr>
          <w:cantSplit/>
          <w:trHeight w:val="432"/>
        </w:trPr>
        <w:tc>
          <w:tcPr>
            <w:tcW w:w="4754" w:type="dxa"/>
          </w:tcPr>
          <w:p w14:paraId="2E5B2E8D" w14:textId="77777777" w:rsidR="000258C6" w:rsidRDefault="005F10A6" w:rsidP="00B92648">
            <w:pPr>
              <w:keepNext/>
              <w:keepLines/>
              <w:spacing w:line="240" w:lineRule="auto"/>
              <w:rPr>
                <w:lang w:val="sk-SK"/>
              </w:rPr>
            </w:pPr>
            <w:r w:rsidRPr="00950208">
              <w:rPr>
                <w:lang w:val="sk-SK"/>
              </w:rPr>
              <w:t>Mesto:</w:t>
            </w:r>
            <w:r w:rsidR="000258C6">
              <w:rPr>
                <w:lang w:val="sk-SK"/>
              </w:rPr>
              <w:t xml:space="preserve"> </w:t>
            </w:r>
          </w:p>
          <w:p w14:paraId="7438E1F7" w14:textId="71C504EF" w:rsidR="005F10A6" w:rsidRPr="00950208" w:rsidRDefault="001A0A58" w:rsidP="00B92648">
            <w:pPr>
              <w:keepNext/>
              <w:keepLines/>
              <w:spacing w:line="240" w:lineRule="auto"/>
              <w:rPr>
                <w:lang w:val="sk-SK"/>
              </w:rPr>
            </w:pPr>
            <w:sdt>
              <w:sdtPr>
                <w:rPr>
                  <w:lang w:val="sk-SK"/>
                </w:rPr>
                <w:id w:val="174252094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258C6" w:rsidRPr="00395EEB">
                  <w:rPr>
                    <w:rStyle w:val="Zstupntext"/>
                  </w:rPr>
                  <w:t>Kliknite alebo ťuknite sem a zadajte text.</w:t>
                </w:r>
              </w:sdtContent>
            </w:sdt>
          </w:p>
          <w:p w14:paraId="7438E1F9" w14:textId="5A00DFB1" w:rsidR="005F10A6" w:rsidRPr="00950208" w:rsidRDefault="005F10A6" w:rsidP="00B92648">
            <w:pPr>
              <w:keepNext/>
              <w:keepLines/>
              <w:spacing w:line="240" w:lineRule="auto"/>
              <w:rPr>
                <w:lang w:val="sk-SK"/>
              </w:rPr>
            </w:pPr>
          </w:p>
        </w:tc>
        <w:tc>
          <w:tcPr>
            <w:tcW w:w="2425" w:type="dxa"/>
          </w:tcPr>
          <w:p w14:paraId="5F21FB77" w14:textId="77777777" w:rsidR="000258C6" w:rsidRDefault="00745AC4" w:rsidP="00B92648">
            <w:pPr>
              <w:keepNext/>
              <w:keepLines/>
              <w:spacing w:line="240" w:lineRule="auto"/>
              <w:rPr>
                <w:lang w:val="sk-SK"/>
              </w:rPr>
            </w:pPr>
            <w:r w:rsidRPr="00950208">
              <w:rPr>
                <w:lang w:val="sk-SK"/>
              </w:rPr>
              <w:t>PSČ:</w:t>
            </w:r>
            <w:r w:rsidR="000258C6">
              <w:rPr>
                <w:lang w:val="sk-SK"/>
              </w:rPr>
              <w:t xml:space="preserve"> </w:t>
            </w:r>
          </w:p>
          <w:p w14:paraId="7438E1FA" w14:textId="3639B6AE" w:rsidR="005F10A6" w:rsidRPr="00950208" w:rsidRDefault="001A0A58" w:rsidP="00B92648">
            <w:pPr>
              <w:keepNext/>
              <w:keepLines/>
              <w:spacing w:line="240" w:lineRule="auto"/>
              <w:rPr>
                <w:lang w:val="sk-SK"/>
              </w:rPr>
            </w:pPr>
            <w:sdt>
              <w:sdtPr>
                <w:rPr>
                  <w:lang w:val="sk-SK"/>
                </w:rPr>
                <w:id w:val="155057283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258C6" w:rsidRPr="00395EEB">
                  <w:rPr>
                    <w:rStyle w:val="Zstupntext"/>
                  </w:rPr>
                  <w:t>Kliknite alebo ťuknite sem a zadajte text.</w:t>
                </w:r>
              </w:sdtContent>
            </w:sdt>
          </w:p>
        </w:tc>
        <w:tc>
          <w:tcPr>
            <w:tcW w:w="2279" w:type="dxa"/>
          </w:tcPr>
          <w:p w14:paraId="1644377E" w14:textId="77777777" w:rsidR="000258C6" w:rsidRDefault="005F10A6" w:rsidP="00B92648">
            <w:pPr>
              <w:keepNext/>
              <w:keepLines/>
              <w:spacing w:line="240" w:lineRule="auto"/>
              <w:rPr>
                <w:lang w:val="sk-SK"/>
              </w:rPr>
            </w:pPr>
            <w:r w:rsidRPr="00950208">
              <w:rPr>
                <w:lang w:val="sk-SK"/>
              </w:rPr>
              <w:t>Krajina*:</w:t>
            </w:r>
          </w:p>
          <w:p w14:paraId="7438E1FB" w14:textId="4D6E29BE" w:rsidR="005F10A6" w:rsidRPr="00950208" w:rsidRDefault="000258C6" w:rsidP="00B92648">
            <w:pPr>
              <w:keepNext/>
              <w:keepLines/>
              <w:spacing w:line="240" w:lineRule="auto"/>
              <w:rPr>
                <w:lang w:val="sk-SK"/>
              </w:rPr>
            </w:pPr>
            <w:r>
              <w:rPr>
                <w:lang w:val="sk-SK"/>
              </w:rPr>
              <w:t xml:space="preserve"> </w:t>
            </w:r>
            <w:sdt>
              <w:sdtPr>
                <w:rPr>
                  <w:lang w:val="sk-SK"/>
                </w:rPr>
                <w:id w:val="202743855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395EEB">
                  <w:rPr>
                    <w:rStyle w:val="Zstupntext"/>
                  </w:rPr>
                  <w:t>Kliknite alebo ťuknite sem a zadajte text.</w:t>
                </w:r>
              </w:sdtContent>
            </w:sdt>
          </w:p>
        </w:tc>
      </w:tr>
      <w:tr w:rsidR="005F10A6" w:rsidRPr="00950208" w14:paraId="7438E200" w14:textId="77777777" w:rsidTr="005F10A6">
        <w:trPr>
          <w:cantSplit/>
          <w:trHeight w:val="641"/>
        </w:trPr>
        <w:tc>
          <w:tcPr>
            <w:tcW w:w="4754" w:type="dxa"/>
          </w:tcPr>
          <w:p w14:paraId="4F81C3DD" w14:textId="77777777" w:rsidR="000258C6" w:rsidRDefault="000258C6" w:rsidP="00B92648">
            <w:pPr>
              <w:keepNext/>
              <w:keepLines/>
              <w:spacing w:line="240" w:lineRule="auto"/>
              <w:rPr>
                <w:b/>
                <w:lang w:val="sk-SK"/>
              </w:rPr>
            </w:pPr>
            <w:r>
              <w:rPr>
                <w:b/>
                <w:lang w:val="sk-SK"/>
              </w:rPr>
              <w:t>Kontaktné body:</w:t>
            </w:r>
          </w:p>
          <w:p w14:paraId="54E8FDE6" w14:textId="77777777" w:rsidR="005F10A6" w:rsidRDefault="001A0A58" w:rsidP="000258C6">
            <w:pPr>
              <w:keepNext/>
              <w:keepLines/>
              <w:spacing w:line="240" w:lineRule="auto"/>
              <w:rPr>
                <w:lang w:val="sk-SK"/>
              </w:rPr>
            </w:pPr>
            <w:sdt>
              <w:sdtPr>
                <w:rPr>
                  <w:b/>
                  <w:lang w:val="sk-SK"/>
                </w:rPr>
                <w:id w:val="188490728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258C6" w:rsidRPr="00395EEB">
                  <w:rPr>
                    <w:rStyle w:val="Zstupntext"/>
                  </w:rPr>
                  <w:t>Kliknite alebo ťuknite sem a zadajte text.</w:t>
                </w:r>
              </w:sdtContent>
            </w:sdt>
            <w:r w:rsidR="005F10A6" w:rsidRPr="00950208">
              <w:rPr>
                <w:b/>
                <w:lang w:val="sk-SK"/>
              </w:rPr>
              <w:br/>
            </w:r>
            <w:r w:rsidR="005F10A6" w:rsidRPr="00950208">
              <w:rPr>
                <w:lang w:val="sk-SK"/>
              </w:rPr>
              <w:t>Kontaktná osoba:</w:t>
            </w:r>
          </w:p>
          <w:sdt>
            <w:sdtPr>
              <w:rPr>
                <w:lang w:val="sk-SK"/>
              </w:rPr>
              <w:id w:val="-736397858"/>
              <w:placeholder>
                <w:docPart w:val="DefaultPlaceholder_-1854013440"/>
              </w:placeholder>
              <w:showingPlcHdr/>
            </w:sdtPr>
            <w:sdtEndPr/>
            <w:sdtContent>
              <w:p w14:paraId="7438E1FE" w14:textId="57E3FE3C" w:rsidR="000258C6" w:rsidRPr="00950208" w:rsidRDefault="000258C6" w:rsidP="000258C6">
                <w:pPr>
                  <w:keepNext/>
                  <w:keepLines/>
                  <w:spacing w:line="240" w:lineRule="auto"/>
                  <w:rPr>
                    <w:lang w:val="sk-SK"/>
                  </w:rPr>
                </w:pPr>
                <w:r w:rsidRPr="00395EEB">
                  <w:rPr>
                    <w:rStyle w:val="Zstupntext"/>
                  </w:rPr>
                  <w:t>Kliknite alebo ťuknite sem a zadajte text.</w:t>
                </w:r>
              </w:p>
            </w:sdtContent>
          </w:sdt>
        </w:tc>
        <w:tc>
          <w:tcPr>
            <w:tcW w:w="4704" w:type="dxa"/>
            <w:gridSpan w:val="2"/>
          </w:tcPr>
          <w:p w14:paraId="2535E07A" w14:textId="77777777" w:rsidR="005F10A6" w:rsidRDefault="005F10A6" w:rsidP="00B92648">
            <w:pPr>
              <w:keepNext/>
              <w:keepLines/>
              <w:spacing w:line="240" w:lineRule="auto"/>
              <w:rPr>
                <w:lang w:val="sk-SK"/>
              </w:rPr>
            </w:pPr>
            <w:r w:rsidRPr="00950208">
              <w:rPr>
                <w:lang w:val="sk-SK"/>
              </w:rPr>
              <w:t>Tel. č.:</w:t>
            </w:r>
          </w:p>
          <w:sdt>
            <w:sdtPr>
              <w:rPr>
                <w:lang w:val="sk-SK"/>
              </w:rPr>
              <w:id w:val="-764231493"/>
              <w:placeholder>
                <w:docPart w:val="DefaultPlaceholder_-1854013440"/>
              </w:placeholder>
              <w:showingPlcHdr/>
            </w:sdtPr>
            <w:sdtEndPr/>
            <w:sdtContent>
              <w:p w14:paraId="7438E1FF" w14:textId="1E5F1140" w:rsidR="000258C6" w:rsidRPr="00950208" w:rsidRDefault="000258C6" w:rsidP="00B92648">
                <w:pPr>
                  <w:keepNext/>
                  <w:keepLines/>
                  <w:spacing w:line="240" w:lineRule="auto"/>
                  <w:rPr>
                    <w:lang w:val="sk-SK"/>
                  </w:rPr>
                </w:pPr>
                <w:r w:rsidRPr="00395EEB">
                  <w:rPr>
                    <w:rStyle w:val="Zstupntext"/>
                  </w:rPr>
                  <w:t>Kliknite alebo ťuknite sem a zadajte text.</w:t>
                </w:r>
              </w:p>
            </w:sdtContent>
          </w:sdt>
        </w:tc>
      </w:tr>
      <w:tr w:rsidR="005F10A6" w:rsidRPr="00950208" w14:paraId="7438E205" w14:textId="77777777" w:rsidTr="005F10A6">
        <w:trPr>
          <w:cantSplit/>
          <w:trHeight w:val="641"/>
        </w:trPr>
        <w:tc>
          <w:tcPr>
            <w:tcW w:w="4754" w:type="dxa"/>
          </w:tcPr>
          <w:p w14:paraId="7438E201" w14:textId="77777777" w:rsidR="005F10A6" w:rsidRPr="00950208" w:rsidRDefault="005F10A6" w:rsidP="00B92648">
            <w:pPr>
              <w:keepNext/>
              <w:keepLines/>
              <w:spacing w:line="240" w:lineRule="auto"/>
              <w:rPr>
                <w:lang w:val="sk-SK"/>
              </w:rPr>
            </w:pPr>
            <w:r w:rsidRPr="00950208">
              <w:rPr>
                <w:lang w:val="sk-SK"/>
              </w:rPr>
              <w:t>E-mail:</w:t>
            </w:r>
          </w:p>
          <w:sdt>
            <w:sdtPr>
              <w:rPr>
                <w:lang w:val="sk-SK"/>
              </w:rPr>
              <w:id w:val="-1710404540"/>
              <w:placeholder>
                <w:docPart w:val="DefaultPlaceholder_-1854013440"/>
              </w:placeholder>
              <w:showingPlcHdr/>
            </w:sdtPr>
            <w:sdtEndPr/>
            <w:sdtContent>
              <w:p w14:paraId="7438E202" w14:textId="3A4EA268" w:rsidR="005F10A6" w:rsidRPr="00950208" w:rsidRDefault="000258C6" w:rsidP="00B92648">
                <w:pPr>
                  <w:keepNext/>
                  <w:keepLines/>
                  <w:spacing w:line="240" w:lineRule="auto"/>
                  <w:rPr>
                    <w:lang w:val="sk-SK"/>
                  </w:rPr>
                </w:pPr>
                <w:r w:rsidRPr="00395EEB">
                  <w:rPr>
                    <w:rStyle w:val="Zstupntext"/>
                  </w:rPr>
                  <w:t>Kliknite alebo ťuknite sem a zadajte text.</w:t>
                </w:r>
              </w:p>
            </w:sdtContent>
          </w:sdt>
          <w:p w14:paraId="7438E203" w14:textId="77777777" w:rsidR="005F10A6" w:rsidRPr="00950208" w:rsidRDefault="005F10A6" w:rsidP="00B92648">
            <w:pPr>
              <w:keepNext/>
              <w:keepLines/>
              <w:spacing w:line="240" w:lineRule="auto"/>
              <w:rPr>
                <w:lang w:val="sk-SK"/>
              </w:rPr>
            </w:pPr>
          </w:p>
        </w:tc>
        <w:tc>
          <w:tcPr>
            <w:tcW w:w="4704" w:type="dxa"/>
            <w:gridSpan w:val="2"/>
          </w:tcPr>
          <w:p w14:paraId="1089A09E" w14:textId="77777777" w:rsidR="005F10A6" w:rsidRDefault="005F10A6" w:rsidP="00B92648">
            <w:pPr>
              <w:keepNext/>
              <w:keepLines/>
              <w:spacing w:line="240" w:lineRule="auto"/>
              <w:rPr>
                <w:lang w:val="sk-SK"/>
              </w:rPr>
            </w:pPr>
            <w:r w:rsidRPr="00950208">
              <w:rPr>
                <w:lang w:val="sk-SK"/>
              </w:rPr>
              <w:t>Fax:</w:t>
            </w:r>
          </w:p>
          <w:sdt>
            <w:sdtPr>
              <w:rPr>
                <w:lang w:val="sk-SK"/>
              </w:rPr>
              <w:id w:val="-621147786"/>
              <w:placeholder>
                <w:docPart w:val="DefaultPlaceholder_-1854013440"/>
              </w:placeholder>
              <w:showingPlcHdr/>
            </w:sdtPr>
            <w:sdtEndPr/>
            <w:sdtContent>
              <w:p w14:paraId="7438E204" w14:textId="201DE964" w:rsidR="000258C6" w:rsidRPr="00950208" w:rsidRDefault="000258C6" w:rsidP="00B92648">
                <w:pPr>
                  <w:keepNext/>
                  <w:keepLines/>
                  <w:spacing w:line="240" w:lineRule="auto"/>
                  <w:rPr>
                    <w:lang w:val="sk-SK"/>
                  </w:rPr>
                </w:pPr>
                <w:r w:rsidRPr="00395EEB">
                  <w:rPr>
                    <w:rStyle w:val="Zstupntext"/>
                  </w:rPr>
                  <w:t>Kliknite alebo ťuknite sem a zadajte text.</w:t>
                </w:r>
              </w:p>
            </w:sdtContent>
          </w:sdt>
        </w:tc>
      </w:tr>
      <w:tr w:rsidR="005F10A6" w:rsidRPr="000258C6" w14:paraId="7438E207" w14:textId="77777777" w:rsidTr="001E2BED">
        <w:trPr>
          <w:cantSplit/>
          <w:trHeight w:val="775"/>
        </w:trPr>
        <w:tc>
          <w:tcPr>
            <w:tcW w:w="9458" w:type="dxa"/>
            <w:gridSpan w:val="3"/>
          </w:tcPr>
          <w:p w14:paraId="3642621B" w14:textId="77777777" w:rsidR="005F10A6" w:rsidRDefault="005F10A6" w:rsidP="00B92648">
            <w:pPr>
              <w:keepNext/>
              <w:keepLines/>
              <w:spacing w:line="240" w:lineRule="auto"/>
              <w:rPr>
                <w:lang w:val="sk-SK"/>
              </w:rPr>
            </w:pPr>
            <w:r w:rsidRPr="00950208">
              <w:rPr>
                <w:b/>
                <w:lang w:val="sk-SK"/>
              </w:rPr>
              <w:t xml:space="preserve">Internetová adresa alebo adresy </w:t>
            </w:r>
            <w:r w:rsidRPr="00950208">
              <w:rPr>
                <w:lang w:val="sk-SK"/>
              </w:rPr>
              <w:t>(</w:t>
            </w:r>
            <w:r w:rsidRPr="00950208">
              <w:rPr>
                <w:i/>
                <w:lang w:val="sk-SK"/>
              </w:rPr>
              <w:t>ak sa používajú</w:t>
            </w:r>
            <w:r w:rsidRPr="00950208">
              <w:rPr>
                <w:lang w:val="sk-SK"/>
              </w:rPr>
              <w:t>)</w:t>
            </w:r>
          </w:p>
          <w:sdt>
            <w:sdtPr>
              <w:rPr>
                <w:lang w:val="sk-SK"/>
              </w:rPr>
              <w:id w:val="569784546"/>
              <w:placeholder>
                <w:docPart w:val="DefaultPlaceholder_-1854013440"/>
              </w:placeholder>
              <w:showingPlcHdr/>
            </w:sdtPr>
            <w:sdtEndPr/>
            <w:sdtContent>
              <w:p w14:paraId="7438E206" w14:textId="3B8D493B" w:rsidR="000258C6" w:rsidRPr="00950208" w:rsidRDefault="000258C6" w:rsidP="00B92648">
                <w:pPr>
                  <w:keepNext/>
                  <w:keepLines/>
                  <w:spacing w:line="240" w:lineRule="auto"/>
                  <w:rPr>
                    <w:lang w:val="sk-SK"/>
                  </w:rPr>
                </w:pPr>
                <w:r w:rsidRPr="00395EEB">
                  <w:rPr>
                    <w:rStyle w:val="Zstupntext"/>
                  </w:rPr>
                  <w:t>Kliknite alebo ťuknite sem a zadajte text.</w:t>
                </w:r>
              </w:p>
            </w:sdtContent>
          </w:sdt>
        </w:tc>
      </w:tr>
      <w:tr w:rsidR="005F10A6" w:rsidRPr="001E2BED" w14:paraId="7438E221" w14:textId="77777777" w:rsidTr="00BF239E">
        <w:trPr>
          <w:trHeight w:val="1550"/>
        </w:trPr>
        <w:tc>
          <w:tcPr>
            <w:tcW w:w="9458" w:type="dxa"/>
            <w:gridSpan w:val="3"/>
          </w:tcPr>
          <w:p w14:paraId="7438E208" w14:textId="77777777" w:rsidR="005F10A6" w:rsidRPr="00950208" w:rsidRDefault="005F10A6" w:rsidP="00B92648">
            <w:pPr>
              <w:keepNext/>
              <w:keepLines/>
              <w:spacing w:before="100" w:beforeAutospacing="1" w:after="100" w:afterAutospacing="1" w:line="240" w:lineRule="auto"/>
              <w:rPr>
                <w:b/>
                <w:lang w:val="sk-SK"/>
              </w:rPr>
            </w:pPr>
            <w:r w:rsidRPr="00950208">
              <w:rPr>
                <w:b/>
                <w:lang w:val="sk-SK"/>
              </w:rPr>
              <w:t>Druh člena*:</w:t>
            </w:r>
          </w:p>
          <w:p w14:paraId="7438E209" w14:textId="3AB5DB82" w:rsidR="005F10A6" w:rsidRDefault="001A0A58" w:rsidP="001E2BED">
            <w:pPr>
              <w:keepNext/>
              <w:keepLines/>
              <w:spacing w:line="240" w:lineRule="auto"/>
              <w:rPr>
                <w:lang w:val="sk-SK"/>
              </w:rPr>
            </w:pPr>
            <w:sdt>
              <w:sdtPr>
                <w:rPr>
                  <w:lang w:val="sk-SK"/>
                </w:rPr>
                <w:id w:val="39563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8C6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  <w:r w:rsidR="000258C6">
              <w:rPr>
                <w:lang w:val="sk-SK"/>
              </w:rPr>
              <w:t xml:space="preserve">  </w:t>
            </w:r>
            <w:r w:rsidR="005F10A6" w:rsidRPr="00950208">
              <w:rPr>
                <w:lang w:val="sk-SK"/>
              </w:rPr>
              <w:t>Členský štát</w:t>
            </w:r>
          </w:p>
          <w:p w14:paraId="02092898" w14:textId="77777777" w:rsidR="001E2BED" w:rsidRDefault="001A0A58" w:rsidP="001E2BED">
            <w:pPr>
              <w:keepNext/>
              <w:keepLines/>
              <w:tabs>
                <w:tab w:val="left" w:pos="8177"/>
              </w:tabs>
              <w:spacing w:line="240" w:lineRule="auto"/>
              <w:rPr>
                <w:lang w:val="sk-SK"/>
              </w:rPr>
            </w:pPr>
            <w:sdt>
              <w:sdtPr>
                <w:rPr>
                  <w:lang w:val="sk-SK"/>
                </w:rPr>
                <w:id w:val="149114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8C6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  <w:r w:rsidR="000258C6">
              <w:rPr>
                <w:lang w:val="sk-SK"/>
              </w:rPr>
              <w:t xml:space="preserve">  </w:t>
            </w:r>
            <w:r w:rsidR="005F10A6" w:rsidRPr="00950208">
              <w:rPr>
                <w:lang w:val="sk-SK"/>
              </w:rPr>
              <w:t>Vnútroštátny orgán</w:t>
            </w:r>
          </w:p>
          <w:p w14:paraId="7438E20B" w14:textId="26B03323" w:rsidR="005F10A6" w:rsidRDefault="001A0A58" w:rsidP="001E2BED">
            <w:pPr>
              <w:keepNext/>
              <w:keepLines/>
              <w:spacing w:line="240" w:lineRule="auto"/>
              <w:rPr>
                <w:lang w:val="sk-SK"/>
              </w:rPr>
            </w:pPr>
            <w:sdt>
              <w:sdtPr>
                <w:rPr>
                  <w:lang w:val="sk-SK"/>
                </w:rPr>
                <w:id w:val="28169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8C6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  <w:r w:rsidR="000258C6">
              <w:rPr>
                <w:lang w:val="sk-SK"/>
              </w:rPr>
              <w:t xml:space="preserve">  </w:t>
            </w:r>
            <w:r w:rsidR="005F10A6" w:rsidRPr="00950208">
              <w:rPr>
                <w:lang w:val="sk-SK"/>
              </w:rPr>
              <w:t>Regionálny orgán</w:t>
            </w:r>
          </w:p>
          <w:p w14:paraId="7438E20C" w14:textId="6177CF55" w:rsidR="005F10A6" w:rsidRDefault="001A0A58" w:rsidP="001E2BED">
            <w:pPr>
              <w:keepNext/>
              <w:keepLines/>
              <w:spacing w:line="240" w:lineRule="auto"/>
              <w:rPr>
                <w:lang w:val="sk-SK"/>
              </w:rPr>
            </w:pPr>
            <w:sdt>
              <w:sdtPr>
                <w:rPr>
                  <w:lang w:val="sk-SK"/>
                </w:rPr>
                <w:id w:val="-15476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8C6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  <w:r w:rsidR="000258C6">
              <w:rPr>
                <w:lang w:val="sk-SK"/>
              </w:rPr>
              <w:t xml:space="preserve">  </w:t>
            </w:r>
            <w:r w:rsidR="005F10A6" w:rsidRPr="00950208">
              <w:rPr>
                <w:lang w:val="sk-SK"/>
              </w:rPr>
              <w:t>Miestny orgán</w:t>
            </w:r>
          </w:p>
          <w:p w14:paraId="7438E20D" w14:textId="69FA5A41" w:rsidR="005F10A6" w:rsidRDefault="001A0A58" w:rsidP="001E2BED">
            <w:pPr>
              <w:keepNext/>
              <w:keepLines/>
              <w:spacing w:line="240" w:lineRule="auto"/>
              <w:rPr>
                <w:lang w:val="sk-SK"/>
              </w:rPr>
            </w:pPr>
            <w:sdt>
              <w:sdtPr>
                <w:rPr>
                  <w:lang w:val="sk-SK"/>
                </w:rPr>
                <w:id w:val="141550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ADF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  <w:r w:rsidR="00DA6ADF">
              <w:rPr>
                <w:lang w:val="sk-SK"/>
              </w:rPr>
              <w:t xml:space="preserve">  </w:t>
            </w:r>
            <w:r w:rsidR="005F10A6" w:rsidRPr="00950208">
              <w:rPr>
                <w:lang w:val="sk-SK"/>
              </w:rPr>
              <w:t>Organizácia, ktorá sa spravuje podľa verejného práva</w:t>
            </w:r>
          </w:p>
          <w:p w14:paraId="7438E20E" w14:textId="1244391E" w:rsidR="005F10A6" w:rsidRDefault="001A0A58" w:rsidP="001E2BED">
            <w:pPr>
              <w:keepNext/>
              <w:keepLines/>
              <w:spacing w:line="240" w:lineRule="auto"/>
              <w:rPr>
                <w:lang w:val="sk-SK"/>
              </w:rPr>
            </w:pPr>
            <w:sdt>
              <w:sdtPr>
                <w:rPr>
                  <w:lang w:val="sk-SK"/>
                </w:rPr>
                <w:id w:val="-196434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ADF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  <w:r w:rsidR="00DA6ADF">
              <w:rPr>
                <w:lang w:val="sk-SK"/>
              </w:rPr>
              <w:t xml:space="preserve">  </w:t>
            </w:r>
            <w:r w:rsidR="005F10A6" w:rsidRPr="00950208">
              <w:rPr>
                <w:lang w:val="sk-SK"/>
              </w:rPr>
              <w:t>Verejný podnik</w:t>
            </w:r>
          </w:p>
          <w:p w14:paraId="7438E20F" w14:textId="7D9F617A" w:rsidR="005F10A6" w:rsidRPr="00950208" w:rsidRDefault="001A0A58" w:rsidP="001E2BED">
            <w:pPr>
              <w:keepNext/>
              <w:keepLines/>
              <w:spacing w:line="240" w:lineRule="auto"/>
              <w:rPr>
                <w:i/>
                <w:lang w:val="sk-SK"/>
              </w:rPr>
            </w:pPr>
            <w:sdt>
              <w:sdtPr>
                <w:rPr>
                  <w:lang w:val="sk-SK"/>
                </w:rPr>
                <w:id w:val="-58322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ADF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  <w:r w:rsidR="00DA6ADF">
              <w:rPr>
                <w:lang w:val="sk-SK"/>
              </w:rPr>
              <w:t xml:space="preserve">  </w:t>
            </w:r>
            <w:r w:rsidR="005F10A6" w:rsidRPr="00950208">
              <w:rPr>
                <w:lang w:val="sk-SK"/>
              </w:rPr>
              <w:t>Združenie:</w:t>
            </w:r>
          </w:p>
          <w:p w14:paraId="7438E210" w14:textId="0091A89A" w:rsidR="005F10A6" w:rsidRPr="00950208" w:rsidRDefault="001E2BED" w:rsidP="00710197">
            <w:pPr>
              <w:pStyle w:val="Bullet1"/>
              <w:keepNext/>
              <w:keepLines/>
              <w:tabs>
                <w:tab w:val="clear" w:pos="1417"/>
                <w:tab w:val="num" w:pos="709"/>
                <w:tab w:val="left" w:pos="6237"/>
              </w:tabs>
              <w:spacing w:before="60" w:after="60" w:line="240" w:lineRule="auto"/>
              <w:ind w:left="1276" w:hanging="851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členského štátu / štátov                                                  </w:t>
            </w:r>
            <w:r w:rsidR="00710197">
              <w:rPr>
                <w:sz w:val="22"/>
                <w:szCs w:val="22"/>
                <w:lang w:val="sk-SK"/>
              </w:rPr>
              <w:t xml:space="preserve">                </w:t>
            </w:r>
            <w:r w:rsidR="005F10A6" w:rsidRPr="00950208">
              <w:rPr>
                <w:sz w:val="22"/>
                <w:szCs w:val="22"/>
                <w:lang w:val="sk-SK"/>
              </w:rPr>
              <w:t xml:space="preserve">spolu:* </w:t>
            </w:r>
            <w:r w:rsidR="00710197" w:rsidRPr="00950208">
              <w:rPr>
                <w:sz w:val="36"/>
                <w:szCs w:val="36"/>
                <w:lang w:val="sk-SK"/>
              </w:rPr>
              <w:sym w:font="Courier New" w:char="007F"/>
            </w:r>
            <w:r w:rsidR="00710197" w:rsidRPr="00950208">
              <w:rPr>
                <w:sz w:val="36"/>
                <w:szCs w:val="36"/>
                <w:lang w:val="sk-SK"/>
              </w:rPr>
              <w:sym w:font="Courier New" w:char="007F"/>
            </w:r>
          </w:p>
          <w:p w14:paraId="7438E211" w14:textId="72557F0A" w:rsidR="005F10A6" w:rsidRPr="00950208" w:rsidRDefault="005F10A6" w:rsidP="00710197">
            <w:pPr>
              <w:pStyle w:val="Bullet1"/>
              <w:keepNext/>
              <w:keepLines/>
              <w:numPr>
                <w:ilvl w:val="0"/>
                <w:numId w:val="6"/>
              </w:numPr>
              <w:tabs>
                <w:tab w:val="clear" w:pos="1417"/>
                <w:tab w:val="num" w:pos="709"/>
                <w:tab w:val="left" w:pos="7260"/>
              </w:tabs>
              <w:spacing w:before="60" w:after="60" w:line="240" w:lineRule="auto"/>
              <w:ind w:left="1276" w:hanging="851"/>
              <w:rPr>
                <w:sz w:val="22"/>
                <w:szCs w:val="22"/>
                <w:lang w:val="sk-SK"/>
              </w:rPr>
            </w:pPr>
            <w:r w:rsidRPr="00950208">
              <w:rPr>
                <w:sz w:val="22"/>
                <w:szCs w:val="22"/>
                <w:lang w:val="sk-SK"/>
              </w:rPr>
              <w:t>v</w:t>
            </w:r>
            <w:r w:rsidR="00710197">
              <w:rPr>
                <w:sz w:val="22"/>
                <w:szCs w:val="22"/>
                <w:lang w:val="sk-SK"/>
              </w:rPr>
              <w:t xml:space="preserve">nútroštátneho orgánu / orgánov                                                   </w:t>
            </w:r>
            <w:r w:rsidRPr="00950208">
              <w:rPr>
                <w:sz w:val="22"/>
                <w:szCs w:val="22"/>
                <w:lang w:val="sk-SK"/>
              </w:rPr>
              <w:t xml:space="preserve">spolu:* </w:t>
            </w:r>
            <w:r w:rsidR="00710197" w:rsidRPr="00950208">
              <w:rPr>
                <w:sz w:val="36"/>
                <w:szCs w:val="36"/>
                <w:lang w:val="sk-SK"/>
              </w:rPr>
              <w:sym w:font="Courier New" w:char="007F"/>
            </w:r>
            <w:r w:rsidR="00710197" w:rsidRPr="00950208">
              <w:rPr>
                <w:sz w:val="36"/>
                <w:szCs w:val="36"/>
                <w:lang w:val="sk-SK"/>
              </w:rPr>
              <w:sym w:font="Courier New" w:char="007F"/>
            </w:r>
          </w:p>
          <w:p w14:paraId="7438E212" w14:textId="7B97E630" w:rsidR="005F10A6" w:rsidRPr="00950208" w:rsidRDefault="00710197" w:rsidP="00710197">
            <w:pPr>
              <w:pStyle w:val="Bullet1"/>
              <w:keepNext/>
              <w:keepLines/>
              <w:numPr>
                <w:ilvl w:val="0"/>
                <w:numId w:val="7"/>
              </w:numPr>
              <w:tabs>
                <w:tab w:val="clear" w:pos="1417"/>
                <w:tab w:val="num" w:pos="709"/>
                <w:tab w:val="left" w:pos="7260"/>
              </w:tabs>
              <w:spacing w:before="60" w:after="60" w:line="240" w:lineRule="auto"/>
              <w:ind w:left="1276" w:hanging="851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regionálneho orgánu / orgánov                                                      </w:t>
            </w:r>
            <w:r w:rsidR="005F10A6" w:rsidRPr="00950208">
              <w:rPr>
                <w:sz w:val="22"/>
                <w:szCs w:val="22"/>
                <w:lang w:val="sk-SK"/>
              </w:rPr>
              <w:t xml:space="preserve">spolu:* </w:t>
            </w:r>
            <w:r w:rsidRPr="00950208">
              <w:rPr>
                <w:sz w:val="36"/>
                <w:szCs w:val="36"/>
                <w:lang w:val="sk-SK"/>
              </w:rPr>
              <w:sym w:font="Courier New" w:char="007F"/>
            </w:r>
            <w:r w:rsidRPr="00950208">
              <w:rPr>
                <w:sz w:val="36"/>
                <w:szCs w:val="36"/>
                <w:lang w:val="sk-SK"/>
              </w:rPr>
              <w:sym w:font="Courier New" w:char="007F"/>
            </w:r>
            <w:r w:rsidRPr="00950208">
              <w:rPr>
                <w:sz w:val="36"/>
                <w:szCs w:val="36"/>
                <w:lang w:val="sk-SK"/>
              </w:rPr>
              <w:sym w:font="Courier New" w:char="007F"/>
            </w:r>
            <w:r w:rsidRPr="00950208">
              <w:rPr>
                <w:sz w:val="36"/>
                <w:szCs w:val="36"/>
                <w:lang w:val="sk-SK"/>
              </w:rPr>
              <w:sym w:font="Courier New" w:char="007F"/>
            </w:r>
          </w:p>
          <w:p w14:paraId="7438E213" w14:textId="73AA9B2F" w:rsidR="005F10A6" w:rsidRPr="00950208" w:rsidRDefault="00710197" w:rsidP="00710197">
            <w:pPr>
              <w:pStyle w:val="Bullet1"/>
              <w:keepNext/>
              <w:keepLines/>
              <w:numPr>
                <w:ilvl w:val="0"/>
                <w:numId w:val="8"/>
              </w:numPr>
              <w:tabs>
                <w:tab w:val="clear" w:pos="1417"/>
                <w:tab w:val="num" w:pos="709"/>
                <w:tab w:val="left" w:pos="7260"/>
              </w:tabs>
              <w:spacing w:before="60" w:after="60" w:line="240" w:lineRule="auto"/>
              <w:ind w:left="1276" w:hanging="851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miestneho orgánu / orgánov                                                           </w:t>
            </w:r>
            <w:r w:rsidR="005F10A6" w:rsidRPr="00950208">
              <w:rPr>
                <w:sz w:val="22"/>
                <w:szCs w:val="22"/>
                <w:lang w:val="sk-SK"/>
              </w:rPr>
              <w:t xml:space="preserve">spolu:* </w:t>
            </w:r>
            <w:r w:rsidRPr="00950208">
              <w:rPr>
                <w:sz w:val="36"/>
                <w:szCs w:val="36"/>
                <w:lang w:val="sk-SK"/>
              </w:rPr>
              <w:sym w:font="Courier New" w:char="007F"/>
            </w:r>
            <w:r w:rsidRPr="00950208">
              <w:rPr>
                <w:sz w:val="36"/>
                <w:szCs w:val="36"/>
                <w:lang w:val="sk-SK"/>
              </w:rPr>
              <w:sym w:font="Courier New" w:char="007F"/>
            </w:r>
            <w:r w:rsidRPr="00950208">
              <w:rPr>
                <w:sz w:val="36"/>
                <w:szCs w:val="36"/>
                <w:lang w:val="sk-SK"/>
              </w:rPr>
              <w:sym w:font="Courier New" w:char="007F"/>
            </w:r>
            <w:r w:rsidRPr="00950208">
              <w:rPr>
                <w:sz w:val="36"/>
                <w:szCs w:val="36"/>
                <w:lang w:val="sk-SK"/>
              </w:rPr>
              <w:sym w:font="Courier New" w:char="007F"/>
            </w:r>
          </w:p>
          <w:p w14:paraId="7438E214" w14:textId="3459BEA3" w:rsidR="005F10A6" w:rsidRPr="00710197" w:rsidRDefault="005F10A6" w:rsidP="00710197">
            <w:pPr>
              <w:pStyle w:val="Bullet1"/>
              <w:keepNext/>
              <w:keepLines/>
              <w:tabs>
                <w:tab w:val="clear" w:pos="1417"/>
                <w:tab w:val="num" w:pos="709"/>
                <w:tab w:val="left" w:pos="6237"/>
              </w:tabs>
              <w:spacing w:before="60" w:after="60" w:line="240" w:lineRule="auto"/>
              <w:ind w:left="1276" w:hanging="851"/>
              <w:rPr>
                <w:sz w:val="22"/>
                <w:szCs w:val="22"/>
                <w:lang w:val="sk-SK"/>
              </w:rPr>
            </w:pPr>
            <w:r w:rsidRPr="00950208">
              <w:rPr>
                <w:sz w:val="22"/>
                <w:szCs w:val="22"/>
                <w:lang w:val="sk-SK"/>
              </w:rPr>
              <w:t>organizácie / organizácií spr</w:t>
            </w:r>
            <w:r w:rsidR="00710197">
              <w:rPr>
                <w:sz w:val="22"/>
                <w:szCs w:val="22"/>
                <w:lang w:val="sk-SK"/>
              </w:rPr>
              <w:t xml:space="preserve">avovaných podľa verejného práva    </w:t>
            </w:r>
            <w:r w:rsidRPr="00950208">
              <w:rPr>
                <w:sz w:val="22"/>
                <w:szCs w:val="22"/>
                <w:lang w:val="sk-SK"/>
              </w:rPr>
              <w:t xml:space="preserve">spolu:* </w:t>
            </w:r>
            <w:r w:rsidR="00710197" w:rsidRPr="00950208">
              <w:rPr>
                <w:sz w:val="36"/>
                <w:szCs w:val="36"/>
                <w:lang w:val="sk-SK"/>
              </w:rPr>
              <w:sym w:font="Courier New" w:char="007F"/>
            </w:r>
            <w:r w:rsidR="00710197" w:rsidRPr="00950208">
              <w:rPr>
                <w:sz w:val="36"/>
                <w:szCs w:val="36"/>
                <w:lang w:val="sk-SK"/>
              </w:rPr>
              <w:sym w:font="Courier New" w:char="007F"/>
            </w:r>
          </w:p>
          <w:p w14:paraId="7438E216" w14:textId="2CB68A6B" w:rsidR="00625DE3" w:rsidRPr="00710197" w:rsidRDefault="005F10A6" w:rsidP="00710197">
            <w:pPr>
              <w:pStyle w:val="Bullet1"/>
              <w:keepNext/>
              <w:keepLines/>
              <w:tabs>
                <w:tab w:val="clear" w:pos="1417"/>
                <w:tab w:val="num" w:pos="709"/>
                <w:tab w:val="left" w:pos="6237"/>
              </w:tabs>
              <w:spacing w:before="60" w:after="60" w:line="240" w:lineRule="auto"/>
              <w:ind w:left="1276" w:hanging="851"/>
              <w:rPr>
                <w:sz w:val="22"/>
                <w:szCs w:val="22"/>
                <w:lang w:val="sk-SK"/>
              </w:rPr>
            </w:pPr>
            <w:r w:rsidRPr="00710197">
              <w:rPr>
                <w:sz w:val="22"/>
                <w:szCs w:val="22"/>
                <w:lang w:val="sk-SK"/>
              </w:rPr>
              <w:t>v</w:t>
            </w:r>
            <w:r w:rsidR="00710197" w:rsidRPr="00710197">
              <w:rPr>
                <w:sz w:val="22"/>
                <w:szCs w:val="22"/>
                <w:lang w:val="sk-SK"/>
              </w:rPr>
              <w:t xml:space="preserve">erejného podniku / podnikov                                                       </w:t>
            </w:r>
            <w:r w:rsidR="001E2BED" w:rsidRPr="00710197">
              <w:rPr>
                <w:sz w:val="22"/>
                <w:szCs w:val="22"/>
                <w:lang w:val="sk-SK"/>
              </w:rPr>
              <w:t>spol</w:t>
            </w:r>
            <w:r w:rsidRPr="00710197">
              <w:rPr>
                <w:sz w:val="22"/>
                <w:szCs w:val="22"/>
                <w:lang w:val="sk-SK"/>
              </w:rPr>
              <w:t xml:space="preserve">u:* </w:t>
            </w:r>
            <w:r w:rsidR="00710197" w:rsidRPr="00950208">
              <w:rPr>
                <w:sz w:val="36"/>
                <w:szCs w:val="36"/>
                <w:lang w:val="sk-SK"/>
              </w:rPr>
              <w:sym w:font="Courier New" w:char="007F"/>
            </w:r>
            <w:r w:rsidR="00710197" w:rsidRPr="00950208">
              <w:rPr>
                <w:sz w:val="36"/>
                <w:szCs w:val="36"/>
                <w:lang w:val="sk-SK"/>
              </w:rPr>
              <w:sym w:font="Courier New" w:char="007F"/>
            </w:r>
          </w:p>
          <w:p w14:paraId="23A93DEC" w14:textId="77777777" w:rsidR="00710197" w:rsidRPr="00710197" w:rsidRDefault="00710197" w:rsidP="00710197">
            <w:pPr>
              <w:pStyle w:val="Bullet1"/>
              <w:keepNext/>
              <w:keepLines/>
              <w:numPr>
                <w:ilvl w:val="0"/>
                <w:numId w:val="0"/>
              </w:numPr>
              <w:tabs>
                <w:tab w:val="left" w:pos="7260"/>
              </w:tabs>
              <w:spacing w:before="60" w:after="60" w:line="240" w:lineRule="auto"/>
              <w:ind w:left="1276"/>
              <w:rPr>
                <w:lang w:val="sk-SK"/>
              </w:rPr>
            </w:pPr>
          </w:p>
          <w:p w14:paraId="7438E21D" w14:textId="22A23B83" w:rsidR="00625DE3" w:rsidRDefault="001A0A58" w:rsidP="001E2BED">
            <w:pPr>
              <w:keepNext/>
              <w:keepLines/>
              <w:spacing w:line="240" w:lineRule="auto"/>
              <w:rPr>
                <w:lang w:val="sk-SK"/>
              </w:rPr>
            </w:pPr>
            <w:sdt>
              <w:sdtPr>
                <w:rPr>
                  <w:lang w:val="sk-SK"/>
                </w:rPr>
                <w:id w:val="154741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ADF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  <w:r w:rsidR="005F10A6" w:rsidRPr="00950208">
              <w:rPr>
                <w:lang w:val="sk-SK"/>
              </w:rPr>
              <w:t>Tretia krajina alebo zámorské územie</w:t>
            </w:r>
          </w:p>
          <w:p w14:paraId="44D1D1A1" w14:textId="389C5A11" w:rsidR="001E2BED" w:rsidRDefault="001E2BED" w:rsidP="001E2BED">
            <w:pPr>
              <w:keepNext/>
              <w:keepLines/>
              <w:spacing w:line="240" w:lineRule="auto"/>
              <w:rPr>
                <w:lang w:val="sk-SK"/>
              </w:rPr>
            </w:pPr>
          </w:p>
          <w:p w14:paraId="6137FD6A" w14:textId="55550881" w:rsidR="001E2BED" w:rsidRDefault="001E2BED" w:rsidP="001E2BED">
            <w:pPr>
              <w:keepNext/>
              <w:keepLines/>
              <w:spacing w:line="240" w:lineRule="auto"/>
              <w:rPr>
                <w:lang w:val="sk-SK"/>
              </w:rPr>
            </w:pPr>
          </w:p>
          <w:p w14:paraId="7438E21E" w14:textId="77777777" w:rsidR="005F10A6" w:rsidRPr="00950208" w:rsidRDefault="005F10A6" w:rsidP="00B92648">
            <w:pPr>
              <w:keepNext/>
              <w:keepLines/>
              <w:tabs>
                <w:tab w:val="left" w:pos="1700"/>
              </w:tabs>
              <w:spacing w:before="40" w:after="40" w:line="240" w:lineRule="auto"/>
              <w:rPr>
                <w:b/>
                <w:lang w:val="sk-SK"/>
              </w:rPr>
            </w:pPr>
            <w:r w:rsidRPr="00950208">
              <w:rPr>
                <w:b/>
                <w:lang w:val="sk-SK"/>
              </w:rPr>
              <w:t>Číselný znak NUTS alebo LAU:</w:t>
            </w:r>
          </w:p>
          <w:p w14:paraId="7438E21F" w14:textId="40FE54FC" w:rsidR="005F10A6" w:rsidRPr="00950208" w:rsidRDefault="005F10A6" w:rsidP="00B92648">
            <w:pPr>
              <w:keepNext/>
              <w:keepLines/>
              <w:tabs>
                <w:tab w:val="left" w:pos="1700"/>
              </w:tabs>
              <w:spacing w:before="40" w:after="40" w:line="240" w:lineRule="auto"/>
              <w:rPr>
                <w:lang w:val="sk-SK"/>
              </w:rPr>
            </w:pPr>
            <w:r w:rsidRPr="00950208">
              <w:rPr>
                <w:lang w:val="sk-SK"/>
              </w:rPr>
              <w:t xml:space="preserve">Číselný znak NUTS: </w:t>
            </w:r>
            <w:r w:rsidRPr="00950208">
              <w:rPr>
                <w:lang w:val="sk-SK"/>
              </w:rPr>
              <w:tab/>
            </w:r>
            <w:r w:rsidRPr="00950208">
              <w:rPr>
                <w:sz w:val="36"/>
                <w:szCs w:val="36"/>
                <w:lang w:val="sk-SK"/>
              </w:rPr>
              <w:sym w:font="Courier New" w:char="007F"/>
            </w:r>
            <w:r w:rsidRPr="00950208">
              <w:rPr>
                <w:sz w:val="36"/>
                <w:szCs w:val="36"/>
                <w:lang w:val="sk-SK"/>
              </w:rPr>
              <w:sym w:font="Courier New" w:char="007F"/>
            </w:r>
            <w:r w:rsidRPr="00950208">
              <w:rPr>
                <w:sz w:val="36"/>
                <w:szCs w:val="36"/>
                <w:lang w:val="sk-SK"/>
              </w:rPr>
              <w:sym w:font="Courier New" w:char="007F"/>
            </w:r>
            <w:r w:rsidRPr="00950208">
              <w:rPr>
                <w:sz w:val="36"/>
                <w:szCs w:val="36"/>
                <w:lang w:val="sk-SK"/>
              </w:rPr>
              <w:sym w:font="Courier New" w:char="007F"/>
            </w:r>
          </w:p>
          <w:p w14:paraId="7438E220" w14:textId="48394F8D" w:rsidR="001E2BED" w:rsidRPr="00710197" w:rsidRDefault="005F10A6" w:rsidP="00BF239E">
            <w:pPr>
              <w:keepNext/>
              <w:keepLines/>
              <w:tabs>
                <w:tab w:val="left" w:pos="1700"/>
                <w:tab w:val="left" w:pos="4820"/>
              </w:tabs>
              <w:spacing w:before="40" w:after="40" w:line="240" w:lineRule="auto"/>
              <w:rPr>
                <w:sz w:val="36"/>
                <w:szCs w:val="36"/>
                <w:lang w:val="sk-SK"/>
              </w:rPr>
            </w:pPr>
            <w:r w:rsidRPr="00950208">
              <w:rPr>
                <w:lang w:val="sk-SK"/>
              </w:rPr>
              <w:t xml:space="preserve">Číselný znak NAT LAU 1: </w:t>
            </w:r>
            <w:r w:rsidRPr="00950208">
              <w:rPr>
                <w:sz w:val="36"/>
                <w:szCs w:val="36"/>
                <w:lang w:val="sk-SK"/>
              </w:rPr>
              <w:sym w:font="Courier New" w:char="007F"/>
            </w:r>
            <w:r w:rsidRPr="00950208">
              <w:rPr>
                <w:sz w:val="36"/>
                <w:szCs w:val="36"/>
                <w:lang w:val="sk-SK"/>
              </w:rPr>
              <w:sym w:font="Courier New" w:char="007F"/>
            </w:r>
            <w:r w:rsidRPr="00950208">
              <w:rPr>
                <w:sz w:val="36"/>
                <w:szCs w:val="36"/>
                <w:lang w:val="sk-SK"/>
              </w:rPr>
              <w:sym w:font="Courier New" w:char="007F"/>
            </w:r>
            <w:r w:rsidRPr="00950208">
              <w:rPr>
                <w:sz w:val="36"/>
                <w:szCs w:val="36"/>
                <w:lang w:val="sk-SK"/>
              </w:rPr>
              <w:sym w:font="Courier New" w:char="007F"/>
            </w:r>
            <w:r w:rsidRPr="00950208">
              <w:rPr>
                <w:sz w:val="36"/>
                <w:szCs w:val="36"/>
                <w:lang w:val="sk-SK"/>
              </w:rPr>
              <w:sym w:font="Courier New" w:char="007F"/>
            </w:r>
            <w:r w:rsidRPr="00950208">
              <w:rPr>
                <w:sz w:val="36"/>
                <w:szCs w:val="36"/>
                <w:lang w:val="sk-SK"/>
              </w:rPr>
              <w:sym w:font="Courier New" w:char="007F"/>
            </w:r>
            <w:r w:rsidRPr="00950208">
              <w:rPr>
                <w:sz w:val="36"/>
                <w:szCs w:val="36"/>
                <w:lang w:val="sk-SK"/>
              </w:rPr>
              <w:sym w:font="Courier New" w:char="007F"/>
            </w:r>
            <w:r w:rsidRPr="00950208">
              <w:rPr>
                <w:sz w:val="36"/>
                <w:szCs w:val="36"/>
                <w:lang w:val="sk-SK"/>
              </w:rPr>
              <w:sym w:font="Courier New" w:char="007F"/>
            </w:r>
            <w:r w:rsidRPr="00950208">
              <w:rPr>
                <w:sz w:val="36"/>
                <w:szCs w:val="36"/>
                <w:lang w:val="sk-SK"/>
              </w:rPr>
              <w:sym w:font="Courier New" w:char="007F"/>
            </w:r>
            <w:r w:rsidR="00BF239E" w:rsidRPr="00950208">
              <w:rPr>
                <w:sz w:val="36"/>
                <w:szCs w:val="36"/>
                <w:lang w:val="sk-SK"/>
              </w:rPr>
              <w:tab/>
            </w:r>
            <w:r w:rsidRPr="00950208">
              <w:rPr>
                <w:lang w:val="sk-SK"/>
              </w:rPr>
              <w:t xml:space="preserve">Číselný znak NAT LAU 2: </w:t>
            </w:r>
            <w:r w:rsidRPr="00950208">
              <w:rPr>
                <w:sz w:val="36"/>
                <w:szCs w:val="36"/>
                <w:lang w:val="sk-SK"/>
              </w:rPr>
              <w:sym w:font="Courier New" w:char="007F"/>
            </w:r>
            <w:r w:rsidRPr="00950208">
              <w:rPr>
                <w:sz w:val="36"/>
                <w:szCs w:val="36"/>
                <w:lang w:val="sk-SK"/>
              </w:rPr>
              <w:sym w:font="Courier New" w:char="007F"/>
            </w:r>
            <w:r w:rsidRPr="00950208">
              <w:rPr>
                <w:sz w:val="36"/>
                <w:szCs w:val="36"/>
                <w:lang w:val="sk-SK"/>
              </w:rPr>
              <w:sym w:font="Courier New" w:char="007F"/>
            </w:r>
            <w:r w:rsidRPr="00950208">
              <w:rPr>
                <w:sz w:val="36"/>
                <w:szCs w:val="36"/>
                <w:lang w:val="sk-SK"/>
              </w:rPr>
              <w:sym w:font="Courier New" w:char="007F"/>
            </w:r>
            <w:r w:rsidRPr="00950208">
              <w:rPr>
                <w:sz w:val="36"/>
                <w:szCs w:val="36"/>
                <w:lang w:val="sk-SK"/>
              </w:rPr>
              <w:sym w:font="Courier New" w:char="007F"/>
            </w:r>
            <w:r w:rsidRPr="00950208">
              <w:rPr>
                <w:sz w:val="36"/>
                <w:szCs w:val="36"/>
                <w:lang w:val="sk-SK"/>
              </w:rPr>
              <w:sym w:font="Courier New" w:char="007F"/>
            </w:r>
            <w:r w:rsidRPr="00950208">
              <w:rPr>
                <w:sz w:val="36"/>
                <w:szCs w:val="36"/>
                <w:lang w:val="sk-SK"/>
              </w:rPr>
              <w:sym w:font="Courier New" w:char="007F"/>
            </w:r>
            <w:r w:rsidRPr="00950208">
              <w:rPr>
                <w:sz w:val="36"/>
                <w:szCs w:val="36"/>
                <w:lang w:val="sk-SK"/>
              </w:rPr>
              <w:sym w:font="Courier New" w:char="007F"/>
            </w:r>
            <w:r w:rsidRPr="00950208">
              <w:rPr>
                <w:sz w:val="36"/>
                <w:szCs w:val="36"/>
                <w:lang w:val="sk-SK"/>
              </w:rPr>
              <w:sym w:font="Courier New" w:char="007F"/>
            </w:r>
          </w:p>
        </w:tc>
      </w:tr>
    </w:tbl>
    <w:p w14:paraId="7438E222" w14:textId="2CA12117" w:rsidR="005F10A6" w:rsidRPr="00950208" w:rsidRDefault="005F10A6" w:rsidP="00625DE3">
      <w:pPr>
        <w:keepNext/>
        <w:keepLines/>
        <w:spacing w:before="100" w:after="100" w:line="240" w:lineRule="auto"/>
        <w:rPr>
          <w:i/>
          <w:lang w:val="sk-SK"/>
        </w:rPr>
      </w:pPr>
      <w:r w:rsidRPr="00950208">
        <w:rPr>
          <w:i/>
          <w:lang w:val="sk-SK"/>
        </w:rPr>
        <w:t>------------------------------------ Oddiel IV.</w:t>
      </w:r>
      <w:r w:rsidR="00710197">
        <w:rPr>
          <w:i/>
          <w:lang w:val="sk-SK"/>
        </w:rPr>
        <w:t>3</w:t>
      </w:r>
      <w:r w:rsidRPr="00950208">
        <w:rPr>
          <w:i/>
          <w:lang w:val="sk-SK"/>
        </w:rPr>
        <w:t xml:space="preserve"> použite toľkokrát, koľkokrát je potrebné</w:t>
      </w:r>
      <w:r w:rsidR="004F605B" w:rsidRPr="00950208">
        <w:rPr>
          <w:i/>
          <w:lang w:val="sk-SK"/>
        </w:rPr>
        <w:t xml:space="preserve"> </w:t>
      </w:r>
      <w:r w:rsidRPr="00950208">
        <w:rPr>
          <w:i/>
          <w:lang w:val="sk-SK"/>
        </w:rPr>
        <w:t>---------------------------</w:t>
      </w:r>
    </w:p>
    <w:p w14:paraId="7438E224" w14:textId="77777777" w:rsidR="005F10A6" w:rsidRPr="00950208" w:rsidRDefault="005F10A6" w:rsidP="00BF239E">
      <w:pPr>
        <w:keepNext/>
        <w:keepLines/>
        <w:rPr>
          <w:lang w:val="sk-SK"/>
        </w:rPr>
      </w:pPr>
      <w:r w:rsidRPr="00950208">
        <w:rPr>
          <w:b/>
          <w:lang w:val="sk-SK"/>
        </w:rPr>
        <w:lastRenderedPageBreak/>
        <w:t>V.</w:t>
      </w:r>
      <w:r w:rsidR="00BF239E" w:rsidRPr="00950208">
        <w:rPr>
          <w:lang w:val="sk-SK"/>
        </w:rPr>
        <w:tab/>
      </w:r>
      <w:r w:rsidRPr="00950208">
        <w:rPr>
          <w:b/>
          <w:smallCaps/>
          <w:lang w:val="sk-SK"/>
        </w:rPr>
        <w:t xml:space="preserve">Dodatočné informácie </w:t>
      </w:r>
      <w:r w:rsidRPr="00950208">
        <w:rPr>
          <w:lang w:val="sk-SK"/>
        </w:rPr>
        <w:t>(</w:t>
      </w:r>
      <w:r w:rsidRPr="00950208">
        <w:rPr>
          <w:i/>
          <w:lang w:val="sk-SK"/>
        </w:rPr>
        <w:t>podľa potreby</w:t>
      </w:r>
      <w:r w:rsidRPr="00950208">
        <w:rPr>
          <w:lang w:val="sk-SK"/>
        </w:rPr>
        <w:t>)</w:t>
      </w:r>
    </w:p>
    <w:p w14:paraId="7438E225" w14:textId="77777777" w:rsidR="00BF239E" w:rsidRPr="00950208" w:rsidRDefault="00BF239E" w:rsidP="00BF239E">
      <w:pPr>
        <w:keepNext/>
        <w:keepLines/>
        <w:rPr>
          <w:sz w:val="16"/>
          <w:szCs w:val="16"/>
          <w:lang w:val="sk-SK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8"/>
      </w:tblGrid>
      <w:tr w:rsidR="005F10A6" w:rsidRPr="000258C6" w14:paraId="7438E231" w14:textId="77777777" w:rsidTr="00625DE3"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lang w:val="sk-SK"/>
              </w:rPr>
              <w:id w:val="-1481757097"/>
              <w:placeholder>
                <w:docPart w:val="DefaultPlaceholder_-1854013440"/>
              </w:placeholder>
            </w:sdtPr>
            <w:sdtEndPr/>
            <w:sdtContent>
              <w:p w14:paraId="7438E226" w14:textId="7EE5E038" w:rsidR="00625DE3" w:rsidRPr="00950208" w:rsidRDefault="00625DE3" w:rsidP="00BB6CEA">
                <w:pPr>
                  <w:keepNext/>
                  <w:keepLines/>
                  <w:tabs>
                    <w:tab w:val="left" w:leader="underscore" w:pos="8789"/>
                  </w:tabs>
                  <w:spacing w:before="120"/>
                  <w:rPr>
                    <w:lang w:val="sk-SK"/>
                  </w:rPr>
                </w:pPr>
                <w:r w:rsidRPr="00950208">
                  <w:rPr>
                    <w:lang w:val="sk-SK"/>
                  </w:rPr>
                  <w:tab/>
                </w:r>
              </w:p>
              <w:p w14:paraId="7438E227" w14:textId="77777777" w:rsidR="00625DE3" w:rsidRPr="00950208" w:rsidRDefault="00625DE3" w:rsidP="00625DE3">
                <w:pPr>
                  <w:keepNext/>
                  <w:keepLines/>
                  <w:tabs>
                    <w:tab w:val="left" w:leader="underscore" w:pos="8789"/>
                  </w:tabs>
                  <w:rPr>
                    <w:lang w:val="sk-SK"/>
                  </w:rPr>
                </w:pPr>
                <w:r w:rsidRPr="00950208">
                  <w:rPr>
                    <w:lang w:val="sk-SK"/>
                  </w:rPr>
                  <w:tab/>
                </w:r>
              </w:p>
              <w:p w14:paraId="7438E228" w14:textId="77777777" w:rsidR="00625DE3" w:rsidRPr="00950208" w:rsidRDefault="00625DE3" w:rsidP="00625DE3">
                <w:pPr>
                  <w:keepNext/>
                  <w:keepLines/>
                  <w:tabs>
                    <w:tab w:val="left" w:leader="underscore" w:pos="8789"/>
                  </w:tabs>
                  <w:rPr>
                    <w:lang w:val="sk-SK"/>
                  </w:rPr>
                </w:pPr>
                <w:r w:rsidRPr="00950208">
                  <w:rPr>
                    <w:lang w:val="sk-SK"/>
                  </w:rPr>
                  <w:tab/>
                </w:r>
              </w:p>
              <w:p w14:paraId="7438E229" w14:textId="77777777" w:rsidR="00625DE3" w:rsidRPr="00950208" w:rsidRDefault="00625DE3" w:rsidP="00625DE3">
                <w:pPr>
                  <w:keepNext/>
                  <w:keepLines/>
                  <w:tabs>
                    <w:tab w:val="left" w:leader="underscore" w:pos="8789"/>
                  </w:tabs>
                  <w:rPr>
                    <w:lang w:val="sk-SK"/>
                  </w:rPr>
                </w:pPr>
                <w:r w:rsidRPr="00950208">
                  <w:rPr>
                    <w:lang w:val="sk-SK"/>
                  </w:rPr>
                  <w:tab/>
                </w:r>
              </w:p>
              <w:p w14:paraId="7438E22A" w14:textId="77777777" w:rsidR="00625DE3" w:rsidRPr="00950208" w:rsidRDefault="00625DE3" w:rsidP="00625DE3">
                <w:pPr>
                  <w:keepNext/>
                  <w:keepLines/>
                  <w:tabs>
                    <w:tab w:val="left" w:leader="underscore" w:pos="8789"/>
                  </w:tabs>
                  <w:rPr>
                    <w:lang w:val="sk-SK"/>
                  </w:rPr>
                </w:pPr>
                <w:r w:rsidRPr="00950208">
                  <w:rPr>
                    <w:lang w:val="sk-SK"/>
                  </w:rPr>
                  <w:tab/>
                </w:r>
              </w:p>
              <w:p w14:paraId="7438E22B" w14:textId="77777777" w:rsidR="00625DE3" w:rsidRPr="00950208" w:rsidRDefault="00625DE3" w:rsidP="00625DE3">
                <w:pPr>
                  <w:keepNext/>
                  <w:keepLines/>
                  <w:tabs>
                    <w:tab w:val="left" w:leader="underscore" w:pos="8789"/>
                  </w:tabs>
                  <w:rPr>
                    <w:lang w:val="sk-SK"/>
                  </w:rPr>
                </w:pPr>
                <w:r w:rsidRPr="00950208">
                  <w:rPr>
                    <w:lang w:val="sk-SK"/>
                  </w:rPr>
                  <w:tab/>
                </w:r>
              </w:p>
              <w:p w14:paraId="7438E22C" w14:textId="77777777" w:rsidR="00625DE3" w:rsidRPr="00950208" w:rsidRDefault="00625DE3" w:rsidP="00625DE3">
                <w:pPr>
                  <w:keepNext/>
                  <w:keepLines/>
                  <w:tabs>
                    <w:tab w:val="left" w:leader="underscore" w:pos="8789"/>
                  </w:tabs>
                  <w:rPr>
                    <w:lang w:val="sk-SK"/>
                  </w:rPr>
                </w:pPr>
                <w:r w:rsidRPr="00950208">
                  <w:rPr>
                    <w:lang w:val="sk-SK"/>
                  </w:rPr>
                  <w:tab/>
                </w:r>
              </w:p>
              <w:p w14:paraId="7438E22D" w14:textId="77777777" w:rsidR="00625DE3" w:rsidRPr="00950208" w:rsidRDefault="00625DE3" w:rsidP="00625DE3">
                <w:pPr>
                  <w:keepNext/>
                  <w:keepLines/>
                  <w:tabs>
                    <w:tab w:val="left" w:leader="underscore" w:pos="8789"/>
                  </w:tabs>
                  <w:rPr>
                    <w:lang w:val="sk-SK"/>
                  </w:rPr>
                </w:pPr>
                <w:r w:rsidRPr="00950208">
                  <w:rPr>
                    <w:lang w:val="sk-SK"/>
                  </w:rPr>
                  <w:tab/>
                </w:r>
              </w:p>
              <w:p w14:paraId="7438E22E" w14:textId="77777777" w:rsidR="00625DE3" w:rsidRPr="00950208" w:rsidRDefault="00625DE3" w:rsidP="00625DE3">
                <w:pPr>
                  <w:keepNext/>
                  <w:keepLines/>
                  <w:tabs>
                    <w:tab w:val="left" w:leader="underscore" w:pos="8789"/>
                  </w:tabs>
                  <w:rPr>
                    <w:lang w:val="sk-SK"/>
                  </w:rPr>
                </w:pPr>
                <w:r w:rsidRPr="00950208">
                  <w:rPr>
                    <w:lang w:val="sk-SK"/>
                  </w:rPr>
                  <w:tab/>
                </w:r>
              </w:p>
              <w:p w14:paraId="7438E22F" w14:textId="68CF9722" w:rsidR="00625DE3" w:rsidRPr="00950208" w:rsidRDefault="00625DE3" w:rsidP="00625DE3">
                <w:pPr>
                  <w:keepNext/>
                  <w:keepLines/>
                  <w:tabs>
                    <w:tab w:val="left" w:leader="underscore" w:pos="8789"/>
                  </w:tabs>
                  <w:rPr>
                    <w:lang w:val="sk-SK"/>
                  </w:rPr>
                </w:pPr>
                <w:r w:rsidRPr="00950208">
                  <w:rPr>
                    <w:lang w:val="sk-SK"/>
                  </w:rPr>
                  <w:tab/>
                </w:r>
              </w:p>
            </w:sdtContent>
          </w:sdt>
          <w:p w14:paraId="7438E230" w14:textId="77777777" w:rsidR="005F10A6" w:rsidRPr="00950208" w:rsidRDefault="005F10A6" w:rsidP="00625DE3">
            <w:pPr>
              <w:keepNext/>
              <w:keepLines/>
              <w:spacing w:line="240" w:lineRule="auto"/>
              <w:rPr>
                <w:lang w:val="sk-SK"/>
              </w:rPr>
            </w:pPr>
          </w:p>
        </w:tc>
      </w:tr>
    </w:tbl>
    <w:p w14:paraId="7438E232" w14:textId="77777777" w:rsidR="00944401" w:rsidRPr="00950208" w:rsidRDefault="00944401" w:rsidP="004F605B">
      <w:pPr>
        <w:keepNext/>
        <w:keepLines/>
        <w:rPr>
          <w:lang w:val="sk-SK"/>
        </w:rPr>
      </w:pPr>
    </w:p>
    <w:p w14:paraId="7438E233" w14:textId="77777777" w:rsidR="005F10A6" w:rsidRPr="00950208" w:rsidRDefault="00E21166" w:rsidP="004F605B">
      <w:pPr>
        <w:keepNext/>
        <w:keepLines/>
        <w:ind w:left="720" w:hanging="720"/>
        <w:rPr>
          <w:b/>
          <w:smallCaps/>
          <w:lang w:val="sk-SK"/>
        </w:rPr>
      </w:pPr>
      <w:r w:rsidRPr="00950208">
        <w:rPr>
          <w:b/>
          <w:lang w:val="sk-SK"/>
        </w:rPr>
        <w:t>VI.</w:t>
      </w:r>
      <w:r w:rsidRPr="00950208">
        <w:rPr>
          <w:b/>
          <w:lang w:val="sk-SK"/>
        </w:rPr>
        <w:tab/>
      </w:r>
      <w:r w:rsidR="00625DE3" w:rsidRPr="00950208">
        <w:rPr>
          <w:b/>
          <w:smallCaps/>
          <w:lang w:val="sk-SK"/>
        </w:rPr>
        <w:t>Ďalšie informácie pre platformu európskych zoskupení územnej spolupráce výboru regiónov</w:t>
      </w:r>
    </w:p>
    <w:p w14:paraId="7438E234" w14:textId="77777777" w:rsidR="00944401" w:rsidRPr="00950208" w:rsidRDefault="00944401" w:rsidP="004F605B">
      <w:pPr>
        <w:keepNext/>
        <w:keepLines/>
        <w:rPr>
          <w:sz w:val="16"/>
          <w:szCs w:val="16"/>
          <w:lang w:val="sk-SK"/>
        </w:rPr>
      </w:pPr>
    </w:p>
    <w:tbl>
      <w:tblPr>
        <w:tblStyle w:val="Mriekatabuky"/>
        <w:tblW w:w="0" w:type="auto"/>
        <w:tblInd w:w="0" w:type="dxa"/>
        <w:tblLook w:val="01E0" w:firstRow="1" w:lastRow="1" w:firstColumn="1" w:lastColumn="1" w:noHBand="0" w:noVBand="0"/>
      </w:tblPr>
      <w:tblGrid>
        <w:gridCol w:w="4784"/>
        <w:gridCol w:w="4674"/>
      </w:tblGrid>
      <w:tr w:rsidR="005F10A6" w:rsidRPr="00950208" w14:paraId="7438E237" w14:textId="77777777" w:rsidTr="00625DE3"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E235" w14:textId="43245EA2" w:rsidR="005F10A6" w:rsidRDefault="005F10A6" w:rsidP="00B92648">
            <w:pPr>
              <w:keepNext/>
              <w:keepLines/>
              <w:spacing w:line="240" w:lineRule="auto"/>
              <w:rPr>
                <w:b/>
                <w:lang w:val="sk-SK"/>
              </w:rPr>
            </w:pPr>
            <w:r w:rsidRPr="00950208">
              <w:rPr>
                <w:b/>
                <w:lang w:val="sk-SK"/>
              </w:rPr>
              <w:t>Logo zoskupenia (rozlíšenie 300 dpi):</w:t>
            </w:r>
          </w:p>
          <w:p w14:paraId="654F3E72" w14:textId="77777777" w:rsidR="001E2BED" w:rsidRDefault="001E2BED" w:rsidP="00B92648">
            <w:pPr>
              <w:keepNext/>
              <w:keepLines/>
              <w:spacing w:line="240" w:lineRule="auto"/>
              <w:rPr>
                <w:b/>
                <w:lang w:val="sk-SK"/>
              </w:rPr>
            </w:pPr>
          </w:p>
          <w:sdt>
            <w:sdtPr>
              <w:rPr>
                <w:b/>
                <w:lang w:val="sk-SK"/>
              </w:rPr>
              <w:id w:val="1100912328"/>
              <w:showingPlcHdr/>
              <w:picture/>
            </w:sdtPr>
            <w:sdtContent>
              <w:p w14:paraId="07C60EE1" w14:textId="758E3DC6" w:rsidR="001E2BED" w:rsidRDefault="001E2BED" w:rsidP="00B92648">
                <w:pPr>
                  <w:keepNext/>
                  <w:keepLines/>
                  <w:spacing w:line="240" w:lineRule="auto"/>
                  <w:rPr>
                    <w:b/>
                    <w:lang w:val="sk-SK"/>
                  </w:rPr>
                </w:pPr>
                <w:r>
                  <w:rPr>
                    <w:b/>
                    <w:noProof/>
                    <w:lang w:val="sk-SK" w:eastAsia="sk-SK"/>
                  </w:rPr>
                  <w:drawing>
                    <wp:inline distT="0" distB="0" distL="0" distR="0" wp14:anchorId="50B620EE" wp14:editId="731A358E">
                      <wp:extent cx="2830664" cy="2830664"/>
                      <wp:effectExtent l="0" t="0" r="8255" b="8255"/>
                      <wp:docPr id="1" name="Obrázo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38666" cy="28386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438E236" w14:textId="77777777" w:rsidR="005F10A6" w:rsidRPr="00950208" w:rsidRDefault="005F10A6" w:rsidP="00B92648">
            <w:pPr>
              <w:keepNext/>
              <w:keepLines/>
              <w:spacing w:line="240" w:lineRule="auto"/>
              <w:rPr>
                <w:lang w:val="sk-SK"/>
              </w:rPr>
            </w:pPr>
          </w:p>
        </w:tc>
      </w:tr>
      <w:tr w:rsidR="005F10A6" w:rsidRPr="00950208" w14:paraId="7438E23B" w14:textId="77777777" w:rsidTr="00625DE3">
        <w:trPr>
          <w:trHeight w:val="278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E238" w14:textId="77777777" w:rsidR="005F10A6" w:rsidRPr="00950208" w:rsidRDefault="005F10A6" w:rsidP="00B92648">
            <w:pPr>
              <w:keepNext/>
              <w:keepLines/>
              <w:spacing w:line="240" w:lineRule="auto"/>
              <w:rPr>
                <w:lang w:val="sk-SK"/>
              </w:rPr>
            </w:pPr>
            <w:r w:rsidRPr="00950208">
              <w:rPr>
                <w:b/>
                <w:lang w:val="sk-SK"/>
              </w:rPr>
              <w:t>Kontaktné body</w:t>
            </w:r>
            <w:r w:rsidR="005F196C" w:rsidRPr="00950208">
              <w:rPr>
                <w:b/>
                <w:lang w:val="sk-SK"/>
              </w:rPr>
              <w:t xml:space="preserve"> v </w:t>
            </w:r>
            <w:r w:rsidRPr="00950208">
              <w:rPr>
                <w:b/>
                <w:lang w:val="sk-SK"/>
              </w:rPr>
              <w:t>Bruseli:</w:t>
            </w:r>
            <w:r w:rsidRPr="00950208">
              <w:rPr>
                <w:b/>
                <w:lang w:val="sk-SK"/>
              </w:rPr>
              <w:br/>
            </w:r>
          </w:p>
          <w:p w14:paraId="7438E239" w14:textId="1448931A" w:rsidR="005F10A6" w:rsidRPr="00950208" w:rsidRDefault="005F10A6" w:rsidP="00B92648">
            <w:pPr>
              <w:keepNext/>
              <w:keepLines/>
              <w:spacing w:line="240" w:lineRule="auto"/>
              <w:rPr>
                <w:lang w:val="sk-SK"/>
              </w:rPr>
            </w:pPr>
            <w:r w:rsidRPr="00950208">
              <w:rPr>
                <w:lang w:val="sk-SK"/>
              </w:rPr>
              <w:t>Kontaktná osoba:</w:t>
            </w:r>
            <w:sdt>
              <w:sdtPr>
                <w:rPr>
                  <w:lang w:val="sk-SK"/>
                </w:rPr>
                <w:id w:val="1395627564"/>
                <w:placeholder>
                  <w:docPart w:val="DefaultPlaceholder_-1854013440"/>
                </w:placeholder>
                <w:showingPlcHdr/>
              </w:sdtPr>
              <w:sdtContent>
                <w:r w:rsidR="001E2BED" w:rsidRPr="00395EEB">
                  <w:rPr>
                    <w:rStyle w:val="Zstupntext"/>
                  </w:rPr>
                  <w:t>Kliknite alebo ťuknite sem a zadajte text.</w:t>
                </w:r>
              </w:sdtContent>
            </w:sdt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0611" w14:textId="77777777" w:rsidR="005F10A6" w:rsidRDefault="005F10A6" w:rsidP="00B92648">
            <w:pPr>
              <w:keepNext/>
              <w:keepLines/>
              <w:spacing w:line="240" w:lineRule="auto"/>
              <w:rPr>
                <w:lang w:val="sk-SK"/>
              </w:rPr>
            </w:pPr>
            <w:r w:rsidRPr="00950208">
              <w:rPr>
                <w:lang w:val="sk-SK"/>
              </w:rPr>
              <w:t>Tel. č.:</w:t>
            </w:r>
          </w:p>
          <w:p w14:paraId="2C6D90CE" w14:textId="77777777" w:rsidR="001E2BED" w:rsidRDefault="001E2BED" w:rsidP="00B92648">
            <w:pPr>
              <w:keepNext/>
              <w:keepLines/>
              <w:spacing w:line="240" w:lineRule="auto"/>
              <w:rPr>
                <w:lang w:val="sk-SK"/>
              </w:rPr>
            </w:pPr>
          </w:p>
          <w:sdt>
            <w:sdtPr>
              <w:rPr>
                <w:lang w:val="sk-SK"/>
              </w:rPr>
              <w:id w:val="-1312093228"/>
              <w:placeholder>
                <w:docPart w:val="DefaultPlaceholder_-1854013440"/>
              </w:placeholder>
              <w:showingPlcHdr/>
            </w:sdtPr>
            <w:sdtContent>
              <w:p w14:paraId="7438E23A" w14:textId="254E5314" w:rsidR="001E2BED" w:rsidRPr="00950208" w:rsidRDefault="001E2BED" w:rsidP="00B92648">
                <w:pPr>
                  <w:keepNext/>
                  <w:keepLines/>
                  <w:spacing w:line="240" w:lineRule="auto"/>
                  <w:rPr>
                    <w:lang w:val="sk-SK"/>
                  </w:rPr>
                </w:pPr>
                <w:r w:rsidRPr="00395EEB">
                  <w:rPr>
                    <w:rStyle w:val="Zstupntext"/>
                  </w:rPr>
                  <w:t>Kliknite alebo ťuknite sem a zadajte text.</w:t>
                </w:r>
              </w:p>
            </w:sdtContent>
          </w:sdt>
        </w:tc>
      </w:tr>
      <w:tr w:rsidR="005F10A6" w:rsidRPr="00950208" w14:paraId="7438E240" w14:textId="77777777" w:rsidTr="00625DE3">
        <w:trPr>
          <w:trHeight w:val="277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E23C" w14:textId="56F7B2E0" w:rsidR="005F10A6" w:rsidRDefault="005F10A6" w:rsidP="00B92648">
            <w:pPr>
              <w:keepNext/>
              <w:keepLines/>
              <w:spacing w:line="240" w:lineRule="auto"/>
              <w:rPr>
                <w:lang w:val="sk-SK"/>
              </w:rPr>
            </w:pPr>
            <w:r w:rsidRPr="00950208">
              <w:rPr>
                <w:lang w:val="sk-SK"/>
              </w:rPr>
              <w:t>E-mail:</w:t>
            </w:r>
          </w:p>
          <w:sdt>
            <w:sdtPr>
              <w:rPr>
                <w:lang w:val="sk-SK"/>
              </w:rPr>
              <w:id w:val="1988979962"/>
              <w:placeholder>
                <w:docPart w:val="DefaultPlaceholder_-1854013440"/>
              </w:placeholder>
              <w:showingPlcHdr/>
            </w:sdtPr>
            <w:sdtContent>
              <w:p w14:paraId="77961476" w14:textId="6581D5FF" w:rsidR="001E2BED" w:rsidRPr="00950208" w:rsidRDefault="001E2BED" w:rsidP="00B92648">
                <w:pPr>
                  <w:keepNext/>
                  <w:keepLines/>
                  <w:spacing w:line="240" w:lineRule="auto"/>
                  <w:rPr>
                    <w:lang w:val="sk-SK"/>
                  </w:rPr>
                </w:pPr>
                <w:r w:rsidRPr="00395EEB">
                  <w:rPr>
                    <w:rStyle w:val="Zstupntext"/>
                  </w:rPr>
                  <w:t>Kliknite alebo ťuknite sem a zadajte text.</w:t>
                </w:r>
              </w:p>
            </w:sdtContent>
          </w:sdt>
          <w:p w14:paraId="7438E23D" w14:textId="77777777" w:rsidR="005F10A6" w:rsidRPr="00950208" w:rsidRDefault="005F10A6" w:rsidP="00B92648">
            <w:pPr>
              <w:keepNext/>
              <w:keepLines/>
              <w:spacing w:line="240" w:lineRule="auto"/>
              <w:rPr>
                <w:sz w:val="16"/>
                <w:szCs w:val="16"/>
                <w:lang w:val="sk-SK"/>
              </w:rPr>
            </w:pPr>
          </w:p>
          <w:p w14:paraId="7438E23E" w14:textId="77777777" w:rsidR="005F10A6" w:rsidRPr="00950208" w:rsidRDefault="005F10A6" w:rsidP="00B92648">
            <w:pPr>
              <w:keepNext/>
              <w:keepLines/>
              <w:spacing w:line="240" w:lineRule="auto"/>
              <w:rPr>
                <w:lang w:val="sk-SK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65E4" w14:textId="77777777" w:rsidR="005F10A6" w:rsidRDefault="005F10A6" w:rsidP="00B92648">
            <w:pPr>
              <w:keepNext/>
              <w:keepLines/>
              <w:spacing w:line="240" w:lineRule="auto"/>
              <w:rPr>
                <w:lang w:val="sk-SK"/>
              </w:rPr>
            </w:pPr>
            <w:r w:rsidRPr="00950208">
              <w:rPr>
                <w:lang w:val="sk-SK"/>
              </w:rPr>
              <w:t>Fax:</w:t>
            </w:r>
          </w:p>
          <w:sdt>
            <w:sdtPr>
              <w:rPr>
                <w:lang w:val="sk-SK"/>
              </w:rPr>
              <w:id w:val="743000204"/>
              <w:placeholder>
                <w:docPart w:val="DefaultPlaceholder_-1854013440"/>
              </w:placeholder>
              <w:showingPlcHdr/>
            </w:sdtPr>
            <w:sdtContent>
              <w:p w14:paraId="7438E23F" w14:textId="487B5C63" w:rsidR="001E2BED" w:rsidRPr="00950208" w:rsidRDefault="001E2BED" w:rsidP="00B92648">
                <w:pPr>
                  <w:keepNext/>
                  <w:keepLines/>
                  <w:spacing w:line="240" w:lineRule="auto"/>
                  <w:rPr>
                    <w:lang w:val="sk-SK"/>
                  </w:rPr>
                </w:pPr>
                <w:r w:rsidRPr="00395EEB">
                  <w:rPr>
                    <w:rStyle w:val="Zstupntext"/>
                  </w:rPr>
                  <w:t>Kliknite alebo ťuknite sem a zadajte text.</w:t>
                </w:r>
              </w:p>
            </w:sdtContent>
          </w:sdt>
        </w:tc>
      </w:tr>
    </w:tbl>
    <w:p w14:paraId="7438E241" w14:textId="77777777" w:rsidR="00BB6CEA" w:rsidRPr="00950208" w:rsidRDefault="00BB6CEA" w:rsidP="00E21166">
      <w:pPr>
        <w:rPr>
          <w:lang w:val="sk-SK"/>
        </w:rPr>
      </w:pPr>
    </w:p>
    <w:p w14:paraId="0EDBEAD0" w14:textId="77777777" w:rsidR="001E2BED" w:rsidRDefault="001E2BED" w:rsidP="00E21166">
      <w:pPr>
        <w:rPr>
          <w:b/>
          <w:lang w:val="sk-SK"/>
        </w:rPr>
      </w:pPr>
    </w:p>
    <w:p w14:paraId="7438E242" w14:textId="1147E9AA" w:rsidR="00625DE3" w:rsidRPr="00950208" w:rsidRDefault="00E21166" w:rsidP="00E21166">
      <w:pPr>
        <w:rPr>
          <w:b/>
          <w:smallCaps/>
          <w:lang w:val="sk-SK"/>
        </w:rPr>
      </w:pPr>
      <w:r w:rsidRPr="00950208">
        <w:rPr>
          <w:b/>
          <w:lang w:val="sk-SK"/>
        </w:rPr>
        <w:lastRenderedPageBreak/>
        <w:t>VII.</w:t>
      </w:r>
      <w:r w:rsidRPr="00950208">
        <w:rPr>
          <w:b/>
          <w:lang w:val="sk-SK"/>
        </w:rPr>
        <w:tab/>
      </w:r>
      <w:r w:rsidR="00625DE3" w:rsidRPr="00950208">
        <w:rPr>
          <w:b/>
          <w:smallCaps/>
          <w:lang w:val="sk-SK"/>
        </w:rPr>
        <w:t>Členovia výboru regiónov zastávajúci volenú funkciu na území zoskupenia</w:t>
      </w:r>
    </w:p>
    <w:p w14:paraId="7438E243" w14:textId="77777777" w:rsidR="00E21166" w:rsidRPr="00950208" w:rsidRDefault="00E21166" w:rsidP="00E21166">
      <w:pPr>
        <w:rPr>
          <w:sz w:val="16"/>
          <w:szCs w:val="16"/>
          <w:lang w:val="sk-SK"/>
        </w:rPr>
      </w:pPr>
    </w:p>
    <w:tbl>
      <w:tblPr>
        <w:tblStyle w:val="Mriekatabuky"/>
        <w:tblW w:w="0" w:type="auto"/>
        <w:tblInd w:w="0" w:type="dxa"/>
        <w:tblLook w:val="01E0" w:firstRow="1" w:lastRow="1" w:firstColumn="1" w:lastColumn="1" w:noHBand="0" w:noVBand="0"/>
      </w:tblPr>
      <w:tblGrid>
        <w:gridCol w:w="9458"/>
      </w:tblGrid>
      <w:tr w:rsidR="005F10A6" w:rsidRPr="001E2BED" w14:paraId="7438E24A" w14:textId="77777777" w:rsidTr="00625DE3"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lang w:val="sk-SK"/>
              </w:rPr>
              <w:id w:val="-1137261970"/>
              <w:placeholder>
                <w:docPart w:val="DefaultPlaceholder_-1854013440"/>
              </w:placeholder>
            </w:sdtPr>
            <w:sdtContent>
              <w:p w14:paraId="7438E244" w14:textId="018B7531" w:rsidR="00625DE3" w:rsidRPr="00950208" w:rsidRDefault="00625DE3" w:rsidP="00BB6CEA">
                <w:pPr>
                  <w:keepNext/>
                  <w:keepLines/>
                  <w:tabs>
                    <w:tab w:val="right" w:leader="underscore" w:pos="8789"/>
                    <w:tab w:val="right" w:leader="underscore" w:pos="9460"/>
                  </w:tabs>
                  <w:spacing w:before="120"/>
                  <w:rPr>
                    <w:lang w:val="sk-SK"/>
                  </w:rPr>
                </w:pPr>
                <w:r w:rsidRPr="00950208">
                  <w:rPr>
                    <w:lang w:val="sk-SK"/>
                  </w:rPr>
                  <w:tab/>
                </w:r>
              </w:p>
              <w:p w14:paraId="7438E245" w14:textId="77777777" w:rsidR="00625DE3" w:rsidRPr="00950208" w:rsidRDefault="00625DE3" w:rsidP="00625DE3">
                <w:pPr>
                  <w:keepNext/>
                  <w:keepLines/>
                  <w:tabs>
                    <w:tab w:val="right" w:leader="underscore" w:pos="8789"/>
                    <w:tab w:val="right" w:leader="underscore" w:pos="9460"/>
                  </w:tabs>
                  <w:rPr>
                    <w:lang w:val="sk-SK"/>
                  </w:rPr>
                </w:pPr>
                <w:r w:rsidRPr="00950208">
                  <w:rPr>
                    <w:lang w:val="sk-SK"/>
                  </w:rPr>
                  <w:tab/>
                </w:r>
              </w:p>
              <w:p w14:paraId="7438E246" w14:textId="77777777" w:rsidR="00625DE3" w:rsidRPr="00950208" w:rsidRDefault="00625DE3" w:rsidP="00625DE3">
                <w:pPr>
                  <w:keepNext/>
                  <w:keepLines/>
                  <w:tabs>
                    <w:tab w:val="right" w:leader="underscore" w:pos="8789"/>
                    <w:tab w:val="right" w:leader="underscore" w:pos="9460"/>
                  </w:tabs>
                  <w:rPr>
                    <w:lang w:val="sk-SK"/>
                  </w:rPr>
                </w:pPr>
                <w:r w:rsidRPr="00950208">
                  <w:rPr>
                    <w:lang w:val="sk-SK"/>
                  </w:rPr>
                  <w:tab/>
                </w:r>
              </w:p>
              <w:p w14:paraId="7438E247" w14:textId="77777777" w:rsidR="00625DE3" w:rsidRPr="00950208" w:rsidRDefault="00625DE3" w:rsidP="00625DE3">
                <w:pPr>
                  <w:keepNext/>
                  <w:keepLines/>
                  <w:tabs>
                    <w:tab w:val="right" w:leader="underscore" w:pos="8789"/>
                    <w:tab w:val="right" w:leader="underscore" w:pos="9460"/>
                  </w:tabs>
                  <w:rPr>
                    <w:lang w:val="sk-SK"/>
                  </w:rPr>
                </w:pPr>
                <w:r w:rsidRPr="00950208">
                  <w:rPr>
                    <w:lang w:val="sk-SK"/>
                  </w:rPr>
                  <w:tab/>
                </w:r>
              </w:p>
              <w:p w14:paraId="7438E248" w14:textId="37458852" w:rsidR="00625DE3" w:rsidRPr="00950208" w:rsidRDefault="00625DE3" w:rsidP="00625DE3">
                <w:pPr>
                  <w:keepNext/>
                  <w:keepLines/>
                  <w:tabs>
                    <w:tab w:val="right" w:leader="underscore" w:pos="8789"/>
                    <w:tab w:val="right" w:leader="underscore" w:pos="9460"/>
                  </w:tabs>
                  <w:rPr>
                    <w:lang w:val="sk-SK"/>
                  </w:rPr>
                </w:pPr>
                <w:r w:rsidRPr="00950208">
                  <w:rPr>
                    <w:lang w:val="sk-SK"/>
                  </w:rPr>
                  <w:tab/>
                </w:r>
              </w:p>
            </w:sdtContent>
          </w:sdt>
          <w:p w14:paraId="7438E249" w14:textId="77777777" w:rsidR="005F10A6" w:rsidRPr="00950208" w:rsidRDefault="005F10A6" w:rsidP="00B92648">
            <w:pPr>
              <w:keepNext/>
              <w:keepLines/>
              <w:spacing w:line="240" w:lineRule="auto"/>
              <w:rPr>
                <w:lang w:val="sk-SK"/>
              </w:rPr>
            </w:pPr>
          </w:p>
        </w:tc>
      </w:tr>
    </w:tbl>
    <w:p w14:paraId="7438E24B" w14:textId="77777777" w:rsidR="005F10A6" w:rsidRPr="00950208" w:rsidRDefault="005F10A6" w:rsidP="00E21166">
      <w:pPr>
        <w:keepNext/>
        <w:keepLines/>
        <w:rPr>
          <w:sz w:val="16"/>
          <w:szCs w:val="16"/>
          <w:lang w:val="sk-SK"/>
        </w:rPr>
      </w:pPr>
    </w:p>
    <w:p w14:paraId="7438E24C" w14:textId="42D62E11" w:rsidR="001E5131" w:rsidRPr="00950208" w:rsidRDefault="005F10A6" w:rsidP="00E21166">
      <w:pPr>
        <w:rPr>
          <w:b/>
          <w:smallCaps/>
          <w:lang w:val="sk-SK"/>
        </w:rPr>
      </w:pPr>
      <w:r w:rsidRPr="00950208">
        <w:rPr>
          <w:b/>
          <w:smallCaps/>
          <w:lang w:val="sk-SK"/>
        </w:rPr>
        <w:t xml:space="preserve">VIII. Dátum odoslania tohto oznámenia: </w:t>
      </w:r>
      <w:sdt>
        <w:sdtPr>
          <w:rPr>
            <w:b/>
            <w:smallCaps/>
            <w:lang w:val="sk-SK"/>
          </w:rPr>
          <w:id w:val="-1686815628"/>
          <w:placeholder>
            <w:docPart w:val="DefaultPlaceholder_-1854013438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Content>
          <w:r w:rsidR="001E2BED" w:rsidRPr="001E2BED">
            <w:rPr>
              <w:rStyle w:val="Zstupntext"/>
              <w:lang w:val="sk-SK"/>
            </w:rPr>
            <w:t>Kliknite alebo ťuknite a zadajte dátum.</w:t>
          </w:r>
        </w:sdtContent>
      </w:sdt>
      <w:r w:rsidRPr="00950208">
        <w:rPr>
          <w:smallCaps/>
          <w:lang w:val="sk-SK"/>
        </w:rPr>
        <w:t>(dd/mm/rrrr)</w:t>
      </w:r>
    </w:p>
    <w:p w14:paraId="7438E24E" w14:textId="77777777" w:rsidR="001E5131" w:rsidRPr="00950208" w:rsidRDefault="001E5131">
      <w:pPr>
        <w:jc w:val="center"/>
        <w:rPr>
          <w:lang w:val="sk-SK"/>
        </w:rPr>
      </w:pPr>
      <w:r w:rsidRPr="00950208">
        <w:rPr>
          <w:lang w:val="sk-SK"/>
        </w:rPr>
        <w:t>_____________</w:t>
      </w:r>
    </w:p>
    <w:sectPr w:rsidR="001E5131" w:rsidRPr="00950208" w:rsidSect="00BB6CE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/>
      <w:pgMar w:top="1701" w:right="1127" w:bottom="1928" w:left="1440" w:header="1021" w:footer="124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9D39B" w14:textId="77777777" w:rsidR="001A0A58" w:rsidRDefault="001A0A58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2F96B3C5" w14:textId="77777777" w:rsidR="001A0A58" w:rsidRDefault="001A0A58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8E259" w14:textId="77777777" w:rsidR="00BB6CEA" w:rsidRPr="00BB6CEA" w:rsidRDefault="00BB6CEA" w:rsidP="00BB6CE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8E25A" w14:textId="7C1D2412" w:rsidR="00347C50" w:rsidRPr="00BB6CEA" w:rsidRDefault="00BB6CEA" w:rsidP="00BB6CEA">
    <w:pPr>
      <w:pStyle w:val="Pta"/>
    </w:pPr>
    <w:r>
      <w:t xml:space="preserve">COR-2016-04573-00-00-TCD-TRA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D54B72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r>
      <w:fldChar w:fldCharType="begin"/>
    </w:r>
    <w:r>
      <w:instrText xml:space="preserve"> NUMPAGES </w:instrText>
    </w:r>
    <w:r>
      <w:fldChar w:fldCharType="separate"/>
    </w:r>
    <w:r w:rsidR="00D54B72">
      <w:rPr>
        <w:noProof/>
      </w:rPr>
      <w:instrText>5</w:instrText>
    </w:r>
    <w:r>
      <w:fldChar w:fldCharType="end"/>
    </w:r>
    <w:r>
      <w:instrText xml:space="preserve"> -0 </w:instrText>
    </w:r>
    <w:r>
      <w:fldChar w:fldCharType="separate"/>
    </w:r>
    <w:r w:rsidR="00D54B72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8E25C" w14:textId="77777777" w:rsidR="00347C50" w:rsidRPr="00BB6CEA" w:rsidRDefault="00347C50" w:rsidP="00BB6CE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C7AA9" w14:textId="77777777" w:rsidR="001A0A58" w:rsidRDefault="001A0A58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27D3F25C" w14:textId="77777777" w:rsidR="001A0A58" w:rsidRDefault="001A0A58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8E257" w14:textId="77777777" w:rsidR="00BB6CEA" w:rsidRPr="00BB6CEA" w:rsidRDefault="00BB6CEA" w:rsidP="00BB6CE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8E258" w14:textId="77777777" w:rsidR="00347C50" w:rsidRPr="00BB6CEA" w:rsidRDefault="00347C50" w:rsidP="00BB6CE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8E25B" w14:textId="77777777" w:rsidR="00BB6CEA" w:rsidRPr="00BB6CEA" w:rsidRDefault="00BB6CEA" w:rsidP="00BB6CE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Nadpis1"/>
      <w:lvlText w:val="%1."/>
      <w:legacy w:legacy="1" w:legacySpace="0" w:legacyIndent="0"/>
      <w:lvlJc w:val="left"/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F8A5528"/>
    <w:multiLevelType w:val="hybridMultilevel"/>
    <w:tmpl w:val="5FFA6766"/>
    <w:lvl w:ilvl="0" w:tplc="4230943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8F2468A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F76E7A"/>
    <w:multiLevelType w:val="singleLevel"/>
    <w:tmpl w:val="C74C5A32"/>
    <w:name w:val="List Bullet 1"/>
    <w:lvl w:ilvl="0">
      <w:start w:val="1"/>
      <w:numFmt w:val="bullet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" w15:restartNumberingAfterBreak="0">
    <w:nsid w:val="3E7D78EF"/>
    <w:multiLevelType w:val="hybridMultilevel"/>
    <w:tmpl w:val="51AA6D0A"/>
    <w:lvl w:ilvl="0" w:tplc="23969108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9BDE0DC2">
      <w:start w:val="1"/>
      <w:numFmt w:val="bullet"/>
      <w:lvlRestart w:val="0"/>
      <w:lvlText w:val=""/>
      <w:lvlJc w:val="left"/>
      <w:pPr>
        <w:tabs>
          <w:tab w:val="num" w:pos="1080"/>
        </w:tabs>
        <w:ind w:left="1449" w:hanging="369"/>
      </w:pPr>
      <w:rPr>
        <w:rFonts w:ascii="Symbol" w:hAnsi="Symbol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57B7A"/>
    <w:multiLevelType w:val="hybridMultilevel"/>
    <w:tmpl w:val="51AA6D0A"/>
    <w:lvl w:ilvl="0" w:tplc="8BFAA160">
      <w:start w:val="1"/>
      <w:numFmt w:val="bullet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9BDE0DC2">
      <w:start w:val="1"/>
      <w:numFmt w:val="bullet"/>
      <w:lvlRestart w:val="0"/>
      <w:lvlText w:val=""/>
      <w:lvlJc w:val="left"/>
      <w:pPr>
        <w:tabs>
          <w:tab w:val="num" w:pos="1080"/>
        </w:tabs>
        <w:ind w:left="1449" w:hanging="369"/>
      </w:pPr>
      <w:rPr>
        <w:rFonts w:ascii="Symbol" w:hAnsi="Symbol" w:hint="default"/>
        <w:b w:val="0"/>
        <w:i w:val="0"/>
        <w:sz w:val="22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DE50B6"/>
    <w:multiLevelType w:val="hybridMultilevel"/>
    <w:tmpl w:val="39F8651A"/>
    <w:lvl w:ilvl="0" w:tplc="FB720B46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+LnlEHz48r/VLS2h9xwKw8zvlkXYRfdRjS7Cz7vTlGA8beZqak1cEQvjwIM1pKw72Hvd88K7ZkWts0aMRl8fQ==" w:salt="i8/UX+28uQfoqaYZVzjDXw==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D3"/>
    <w:rsid w:val="00003BAA"/>
    <w:rsid w:val="000069A9"/>
    <w:rsid w:val="00021FD8"/>
    <w:rsid w:val="000258C6"/>
    <w:rsid w:val="00030D29"/>
    <w:rsid w:val="000530CE"/>
    <w:rsid w:val="000646E2"/>
    <w:rsid w:val="00065B4B"/>
    <w:rsid w:val="00093FFB"/>
    <w:rsid w:val="000A1434"/>
    <w:rsid w:val="000B1978"/>
    <w:rsid w:val="000E29C7"/>
    <w:rsid w:val="00102D73"/>
    <w:rsid w:val="00103F94"/>
    <w:rsid w:val="00112275"/>
    <w:rsid w:val="0012271D"/>
    <w:rsid w:val="00142DC1"/>
    <w:rsid w:val="0014454A"/>
    <w:rsid w:val="00146534"/>
    <w:rsid w:val="001637AC"/>
    <w:rsid w:val="00173D7E"/>
    <w:rsid w:val="00194613"/>
    <w:rsid w:val="001A0A58"/>
    <w:rsid w:val="001B34B4"/>
    <w:rsid w:val="001D0B2D"/>
    <w:rsid w:val="001D7B15"/>
    <w:rsid w:val="001E2BED"/>
    <w:rsid w:val="001E5131"/>
    <w:rsid w:val="00201296"/>
    <w:rsid w:val="00222A01"/>
    <w:rsid w:val="00237758"/>
    <w:rsid w:val="0025779C"/>
    <w:rsid w:val="0027351B"/>
    <w:rsid w:val="0029662D"/>
    <w:rsid w:val="002A28C7"/>
    <w:rsid w:val="002B2883"/>
    <w:rsid w:val="002C1AB3"/>
    <w:rsid w:val="002D4C9B"/>
    <w:rsid w:val="002F00F7"/>
    <w:rsid w:val="002F0214"/>
    <w:rsid w:val="002F4705"/>
    <w:rsid w:val="003014D5"/>
    <w:rsid w:val="003246BD"/>
    <w:rsid w:val="00331745"/>
    <w:rsid w:val="003369EB"/>
    <w:rsid w:val="00343818"/>
    <w:rsid w:val="00347C50"/>
    <w:rsid w:val="00356E19"/>
    <w:rsid w:val="003724F1"/>
    <w:rsid w:val="00392EA1"/>
    <w:rsid w:val="003A0AC0"/>
    <w:rsid w:val="003B3505"/>
    <w:rsid w:val="003D2620"/>
    <w:rsid w:val="003D6E00"/>
    <w:rsid w:val="003F0719"/>
    <w:rsid w:val="00402405"/>
    <w:rsid w:val="00403B4C"/>
    <w:rsid w:val="004112BD"/>
    <w:rsid w:val="00431970"/>
    <w:rsid w:val="00444072"/>
    <w:rsid w:val="00445226"/>
    <w:rsid w:val="00463D4A"/>
    <w:rsid w:val="004672D3"/>
    <w:rsid w:val="00470CA7"/>
    <w:rsid w:val="0049529E"/>
    <w:rsid w:val="00495D46"/>
    <w:rsid w:val="004B67DA"/>
    <w:rsid w:val="004B7894"/>
    <w:rsid w:val="004C706C"/>
    <w:rsid w:val="004C7217"/>
    <w:rsid w:val="004C7DA7"/>
    <w:rsid w:val="004D404A"/>
    <w:rsid w:val="004F605B"/>
    <w:rsid w:val="005070B6"/>
    <w:rsid w:val="0050762F"/>
    <w:rsid w:val="00520308"/>
    <w:rsid w:val="0052124B"/>
    <w:rsid w:val="00535262"/>
    <w:rsid w:val="0053675F"/>
    <w:rsid w:val="00553750"/>
    <w:rsid w:val="00564E8E"/>
    <w:rsid w:val="00576F5B"/>
    <w:rsid w:val="00585EE8"/>
    <w:rsid w:val="0059028D"/>
    <w:rsid w:val="00591E0D"/>
    <w:rsid w:val="00597502"/>
    <w:rsid w:val="005A1B58"/>
    <w:rsid w:val="005B260A"/>
    <w:rsid w:val="005C0B5E"/>
    <w:rsid w:val="005C3876"/>
    <w:rsid w:val="005D12C7"/>
    <w:rsid w:val="005F10A6"/>
    <w:rsid w:val="005F196C"/>
    <w:rsid w:val="0060083C"/>
    <w:rsid w:val="0061130B"/>
    <w:rsid w:val="00625422"/>
    <w:rsid w:val="00625DE3"/>
    <w:rsid w:val="00634FC5"/>
    <w:rsid w:val="0068092A"/>
    <w:rsid w:val="006918B6"/>
    <w:rsid w:val="006925C4"/>
    <w:rsid w:val="006B675E"/>
    <w:rsid w:val="006E400E"/>
    <w:rsid w:val="006F64A9"/>
    <w:rsid w:val="006F7AE3"/>
    <w:rsid w:val="007000E0"/>
    <w:rsid w:val="007000F2"/>
    <w:rsid w:val="00701390"/>
    <w:rsid w:val="00710197"/>
    <w:rsid w:val="00714BB4"/>
    <w:rsid w:val="00716725"/>
    <w:rsid w:val="0072254A"/>
    <w:rsid w:val="00745AC4"/>
    <w:rsid w:val="00754C48"/>
    <w:rsid w:val="00760F01"/>
    <w:rsid w:val="00761D34"/>
    <w:rsid w:val="007669FE"/>
    <w:rsid w:val="0077500A"/>
    <w:rsid w:val="007762C1"/>
    <w:rsid w:val="007A0144"/>
    <w:rsid w:val="007A57BE"/>
    <w:rsid w:val="007C5FC9"/>
    <w:rsid w:val="007D2877"/>
    <w:rsid w:val="007D4801"/>
    <w:rsid w:val="007F06D9"/>
    <w:rsid w:val="008055C4"/>
    <w:rsid w:val="00836AD9"/>
    <w:rsid w:val="00853851"/>
    <w:rsid w:val="00870CD3"/>
    <w:rsid w:val="00892C09"/>
    <w:rsid w:val="00897F1A"/>
    <w:rsid w:val="008A2158"/>
    <w:rsid w:val="008B1560"/>
    <w:rsid w:val="008B2ECA"/>
    <w:rsid w:val="008E141F"/>
    <w:rsid w:val="008E25C1"/>
    <w:rsid w:val="008F4D6E"/>
    <w:rsid w:val="00901B2F"/>
    <w:rsid w:val="00902DFA"/>
    <w:rsid w:val="00926327"/>
    <w:rsid w:val="00944401"/>
    <w:rsid w:val="00950208"/>
    <w:rsid w:val="009572F9"/>
    <w:rsid w:val="0098584E"/>
    <w:rsid w:val="00994472"/>
    <w:rsid w:val="0099480B"/>
    <w:rsid w:val="009A0A0D"/>
    <w:rsid w:val="009C2CCD"/>
    <w:rsid w:val="009D0AE0"/>
    <w:rsid w:val="009D53EC"/>
    <w:rsid w:val="009D588D"/>
    <w:rsid w:val="009D76AC"/>
    <w:rsid w:val="009E0191"/>
    <w:rsid w:val="009E2BEB"/>
    <w:rsid w:val="009F7682"/>
    <w:rsid w:val="009F7CFD"/>
    <w:rsid w:val="00A20FDE"/>
    <w:rsid w:val="00A23E64"/>
    <w:rsid w:val="00A35D9F"/>
    <w:rsid w:val="00A52BF8"/>
    <w:rsid w:val="00A55771"/>
    <w:rsid w:val="00A619A7"/>
    <w:rsid w:val="00A64A18"/>
    <w:rsid w:val="00A6659F"/>
    <w:rsid w:val="00A95FCD"/>
    <w:rsid w:val="00AB02DD"/>
    <w:rsid w:val="00AC3373"/>
    <w:rsid w:val="00AD6812"/>
    <w:rsid w:val="00AE4AD3"/>
    <w:rsid w:val="00AF5550"/>
    <w:rsid w:val="00B06D7C"/>
    <w:rsid w:val="00B11D9C"/>
    <w:rsid w:val="00B11FBF"/>
    <w:rsid w:val="00B2026F"/>
    <w:rsid w:val="00B2328B"/>
    <w:rsid w:val="00B371CA"/>
    <w:rsid w:val="00B70AF5"/>
    <w:rsid w:val="00B817D2"/>
    <w:rsid w:val="00B81E74"/>
    <w:rsid w:val="00B851BB"/>
    <w:rsid w:val="00B86043"/>
    <w:rsid w:val="00B92648"/>
    <w:rsid w:val="00B9455D"/>
    <w:rsid w:val="00BA16C6"/>
    <w:rsid w:val="00BA5FE3"/>
    <w:rsid w:val="00BB17AA"/>
    <w:rsid w:val="00BB6CEA"/>
    <w:rsid w:val="00BE5C0B"/>
    <w:rsid w:val="00BF0BF7"/>
    <w:rsid w:val="00BF239E"/>
    <w:rsid w:val="00C02D8C"/>
    <w:rsid w:val="00C060C4"/>
    <w:rsid w:val="00C25839"/>
    <w:rsid w:val="00C3059E"/>
    <w:rsid w:val="00C55C23"/>
    <w:rsid w:val="00C90B55"/>
    <w:rsid w:val="00C95F0E"/>
    <w:rsid w:val="00CA2B68"/>
    <w:rsid w:val="00CC0658"/>
    <w:rsid w:val="00CC3737"/>
    <w:rsid w:val="00D1080E"/>
    <w:rsid w:val="00D1147F"/>
    <w:rsid w:val="00D141C1"/>
    <w:rsid w:val="00D27576"/>
    <w:rsid w:val="00D377FB"/>
    <w:rsid w:val="00D42E3F"/>
    <w:rsid w:val="00D464D1"/>
    <w:rsid w:val="00D54B72"/>
    <w:rsid w:val="00D619D0"/>
    <w:rsid w:val="00D71111"/>
    <w:rsid w:val="00D74975"/>
    <w:rsid w:val="00D766BB"/>
    <w:rsid w:val="00D82BAE"/>
    <w:rsid w:val="00D85E15"/>
    <w:rsid w:val="00DA338D"/>
    <w:rsid w:val="00DA678C"/>
    <w:rsid w:val="00DA6ADF"/>
    <w:rsid w:val="00DB2441"/>
    <w:rsid w:val="00DB2ADD"/>
    <w:rsid w:val="00DB36D1"/>
    <w:rsid w:val="00DD237A"/>
    <w:rsid w:val="00DD3AAE"/>
    <w:rsid w:val="00DD5BEE"/>
    <w:rsid w:val="00DE2022"/>
    <w:rsid w:val="00DE7997"/>
    <w:rsid w:val="00DF0212"/>
    <w:rsid w:val="00DF14BD"/>
    <w:rsid w:val="00DF6F04"/>
    <w:rsid w:val="00E21166"/>
    <w:rsid w:val="00E33397"/>
    <w:rsid w:val="00E47DBE"/>
    <w:rsid w:val="00E62D5D"/>
    <w:rsid w:val="00E63D95"/>
    <w:rsid w:val="00E6738A"/>
    <w:rsid w:val="00E716C7"/>
    <w:rsid w:val="00E963ED"/>
    <w:rsid w:val="00EF1875"/>
    <w:rsid w:val="00F351D4"/>
    <w:rsid w:val="00F73816"/>
    <w:rsid w:val="00F91A99"/>
    <w:rsid w:val="00F956A4"/>
    <w:rsid w:val="00F96C77"/>
    <w:rsid w:val="00FB02E7"/>
    <w:rsid w:val="00FD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38E193"/>
  <w15:docId w15:val="{1B599781-FDE4-44E4-8065-4203F78B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6CEA"/>
    <w:pPr>
      <w:spacing w:line="288" w:lineRule="auto"/>
      <w:jc w:val="both"/>
    </w:pPr>
    <w:rPr>
      <w:sz w:val="22"/>
      <w:szCs w:val="22"/>
      <w:lang w:val="en-US" w:eastAsia="en-US"/>
    </w:rPr>
  </w:style>
  <w:style w:type="paragraph" w:styleId="Nadpis1">
    <w:name w:val="heading 1"/>
    <w:basedOn w:val="Normlny"/>
    <w:next w:val="Normlny"/>
    <w:qFormat/>
    <w:rsid w:val="00BB6CEA"/>
    <w:pPr>
      <w:numPr>
        <w:numId w:val="1"/>
      </w:numPr>
      <w:ind w:left="567" w:hanging="567"/>
      <w:outlineLvl w:val="0"/>
    </w:pPr>
    <w:rPr>
      <w:kern w:val="28"/>
    </w:rPr>
  </w:style>
  <w:style w:type="paragraph" w:styleId="Nadpis2">
    <w:name w:val="heading 2"/>
    <w:basedOn w:val="Normlny"/>
    <w:next w:val="Normlny"/>
    <w:qFormat/>
    <w:rsid w:val="00BB6CEA"/>
    <w:pPr>
      <w:numPr>
        <w:ilvl w:val="1"/>
        <w:numId w:val="1"/>
      </w:numPr>
      <w:ind w:left="567" w:hanging="567"/>
      <w:outlineLvl w:val="1"/>
    </w:pPr>
  </w:style>
  <w:style w:type="paragraph" w:styleId="Nadpis3">
    <w:name w:val="heading 3"/>
    <w:basedOn w:val="Normlny"/>
    <w:next w:val="Normlny"/>
    <w:qFormat/>
    <w:rsid w:val="00BB6CEA"/>
    <w:pPr>
      <w:numPr>
        <w:ilvl w:val="2"/>
        <w:numId w:val="1"/>
      </w:numPr>
      <w:ind w:left="567" w:hanging="567"/>
      <w:outlineLvl w:val="2"/>
    </w:pPr>
  </w:style>
  <w:style w:type="paragraph" w:styleId="Nadpis4">
    <w:name w:val="heading 4"/>
    <w:basedOn w:val="Normlny"/>
    <w:next w:val="Normlny"/>
    <w:qFormat/>
    <w:rsid w:val="00BB6CEA"/>
    <w:pPr>
      <w:numPr>
        <w:ilvl w:val="3"/>
        <w:numId w:val="1"/>
      </w:numPr>
      <w:ind w:left="567" w:hanging="567"/>
      <w:outlineLvl w:val="3"/>
    </w:pPr>
  </w:style>
  <w:style w:type="paragraph" w:styleId="Nadpis5">
    <w:name w:val="heading 5"/>
    <w:basedOn w:val="Normlny"/>
    <w:next w:val="Normlny"/>
    <w:qFormat/>
    <w:rsid w:val="00BB6CEA"/>
    <w:pPr>
      <w:numPr>
        <w:ilvl w:val="4"/>
        <w:numId w:val="1"/>
      </w:numPr>
      <w:ind w:left="567" w:hanging="567"/>
      <w:outlineLvl w:val="4"/>
    </w:pPr>
  </w:style>
  <w:style w:type="paragraph" w:styleId="Nadpis6">
    <w:name w:val="heading 6"/>
    <w:basedOn w:val="Normlny"/>
    <w:next w:val="Normlny"/>
    <w:qFormat/>
    <w:rsid w:val="00BB6CEA"/>
    <w:pPr>
      <w:numPr>
        <w:ilvl w:val="5"/>
        <w:numId w:val="1"/>
      </w:numPr>
      <w:ind w:left="567" w:hanging="567"/>
      <w:outlineLvl w:val="5"/>
    </w:pPr>
  </w:style>
  <w:style w:type="paragraph" w:styleId="Nadpis7">
    <w:name w:val="heading 7"/>
    <w:basedOn w:val="Normlny"/>
    <w:next w:val="Normlny"/>
    <w:qFormat/>
    <w:rsid w:val="00BB6CEA"/>
    <w:pPr>
      <w:numPr>
        <w:ilvl w:val="6"/>
        <w:numId w:val="1"/>
      </w:numPr>
      <w:ind w:left="567" w:hanging="567"/>
      <w:outlineLvl w:val="6"/>
    </w:pPr>
  </w:style>
  <w:style w:type="paragraph" w:styleId="Nadpis8">
    <w:name w:val="heading 8"/>
    <w:basedOn w:val="Normlny"/>
    <w:next w:val="Normlny"/>
    <w:qFormat/>
    <w:rsid w:val="00BB6CEA"/>
    <w:pPr>
      <w:numPr>
        <w:ilvl w:val="7"/>
        <w:numId w:val="1"/>
      </w:numPr>
      <w:ind w:left="567" w:hanging="567"/>
      <w:outlineLvl w:val="7"/>
    </w:pPr>
  </w:style>
  <w:style w:type="paragraph" w:styleId="Nadpis9">
    <w:name w:val="heading 9"/>
    <w:basedOn w:val="Normlny"/>
    <w:next w:val="Normlny"/>
    <w:qFormat/>
    <w:rsid w:val="00BB6CEA"/>
    <w:pPr>
      <w:numPr>
        <w:ilvl w:val="8"/>
        <w:numId w:val="1"/>
      </w:numPr>
      <w:ind w:left="567" w:hanging="567"/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rPr>
      <w:rFonts w:cs="Times New Roman"/>
      <w:color w:val="800080"/>
      <w:u w:val="single"/>
    </w:rPr>
  </w:style>
  <w:style w:type="paragraph" w:styleId="Textpoznmkypodiarou">
    <w:name w:val="footnote text"/>
    <w:basedOn w:val="Normlny"/>
    <w:qFormat/>
    <w:rsid w:val="00BB6CEA"/>
    <w:pPr>
      <w:keepLines/>
      <w:spacing w:after="60" w:line="240" w:lineRule="auto"/>
      <w:ind w:left="567" w:hanging="567"/>
    </w:pPr>
    <w:rPr>
      <w:sz w:val="16"/>
    </w:rPr>
  </w:style>
  <w:style w:type="paragraph" w:styleId="Hlavika">
    <w:name w:val="header"/>
    <w:basedOn w:val="Normlny"/>
    <w:qFormat/>
    <w:rsid w:val="00BB6CEA"/>
  </w:style>
  <w:style w:type="paragraph" w:styleId="Pta">
    <w:name w:val="footer"/>
    <w:basedOn w:val="Normlny"/>
    <w:qFormat/>
    <w:rsid w:val="00BB6CEA"/>
  </w:style>
  <w:style w:type="paragraph" w:customStyle="1" w:styleId="LOGO">
    <w:name w:val="LOGO"/>
    <w:basedOn w:val="Normlny"/>
    <w:pPr>
      <w:jc w:val="center"/>
    </w:pPr>
    <w:rPr>
      <w:rFonts w:ascii="Arial" w:hAnsi="Arial" w:cs="Arial"/>
      <w:b/>
      <w:bCs/>
      <w:i/>
      <w:iCs/>
      <w:sz w:val="20"/>
    </w:rPr>
  </w:style>
  <w:style w:type="character" w:styleId="Odkaznapoznmkupodiarou">
    <w:name w:val="footnote reference"/>
    <w:basedOn w:val="Predvolenpsmoodseku"/>
    <w:unhideWhenUsed/>
    <w:qFormat/>
    <w:rsid w:val="00BB6CEA"/>
    <w:rPr>
      <w:sz w:val="24"/>
      <w:vertAlign w:val="superscript"/>
    </w:rPr>
  </w:style>
  <w:style w:type="paragraph" w:customStyle="1" w:styleId="quotes">
    <w:name w:val="quotes"/>
    <w:basedOn w:val="Normlny"/>
    <w:next w:val="Normlny"/>
    <w:rsid w:val="00BB6CEA"/>
    <w:pPr>
      <w:ind w:left="720"/>
    </w:pPr>
    <w:rPr>
      <w:i/>
    </w:rPr>
  </w:style>
  <w:style w:type="paragraph" w:customStyle="1" w:styleId="Bullet1">
    <w:name w:val="Bullet 1"/>
    <w:basedOn w:val="Normlny"/>
    <w:rsid w:val="00EF1875"/>
    <w:pPr>
      <w:numPr>
        <w:numId w:val="5"/>
      </w:numPr>
      <w:spacing w:before="120" w:after="120"/>
    </w:pPr>
    <w:rPr>
      <w:sz w:val="24"/>
      <w:szCs w:val="24"/>
    </w:rPr>
  </w:style>
  <w:style w:type="table" w:styleId="Mriekatabuky">
    <w:name w:val="Table Grid"/>
    <w:basedOn w:val="Normlnatabuka"/>
    <w:rsid w:val="00EF1875"/>
    <w:pPr>
      <w:overflowPunct w:val="0"/>
      <w:autoSpaceDE w:val="0"/>
      <w:autoSpaceDN w:val="0"/>
      <w:adjustRightInd w:val="0"/>
      <w:spacing w:line="288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F196C"/>
    <w:pPr>
      <w:ind w:left="708"/>
    </w:pPr>
  </w:style>
  <w:style w:type="character" w:styleId="Zstupntext">
    <w:name w:val="Placeholder Text"/>
    <w:basedOn w:val="Predvolenpsmoodseku"/>
    <w:uiPriority w:val="99"/>
    <w:semiHidden/>
    <w:rsid w:val="000A14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ABC735-0D9E-4094-9417-49B5066EC2D6}"/>
      </w:docPartPr>
      <w:docPartBody>
        <w:p w:rsidR="008304A6" w:rsidRDefault="00387840">
          <w:r w:rsidRPr="00395EEB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faultPlaceholder_-1854013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7D2AB6-0C56-4A90-B222-1C34A920ABE4}"/>
      </w:docPartPr>
      <w:docPartBody>
        <w:p w:rsidR="008304A6" w:rsidRDefault="00387840">
          <w:r w:rsidRPr="00395EEB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40"/>
    <w:rsid w:val="00387840"/>
    <w:rsid w:val="006F24B7"/>
    <w:rsid w:val="008304A6"/>
    <w:rsid w:val="00A6101E"/>
    <w:rsid w:val="00F3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304A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ac29de-03e1-4faa-aad6-90f7f21c01ea">CYVHNYQC35UN-7-1002</_dlc_DocId>
    <_dlc_DocIdUrl xmlns="57ac29de-03e1-4faa-aad6-90f7f21c01ea">
      <Url>http://dm/CoR/2016/_layouts/DocIdRedir.aspx?ID=CYVHNYQC35UN-7-1002</Url>
      <Description>CYVHNYQC35UN-7-1002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TCD</TermName>
          <TermId xmlns="http://schemas.microsoft.com/office/infopath/2007/PartnerControls">cd9d6eb6-3f4f-424a-b2d1-57c9d450eaaf</TermId>
        </TermInfo>
      </Terms>
    </DocumentType_0>
    <Procedure xmlns="57ac29de-03e1-4faa-aad6-90f7f21c01ea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</TermName>
          <TermId xmlns="http://schemas.microsoft.com/office/infopath/2007/PartnerControls">cb2d75ef-4a7d-4393-b797-49ed6298a5ea</TermId>
        </TermInfo>
      </Terms>
    </DocumentSource_0>
    <ProductionDate xmlns="57ac29de-03e1-4faa-aad6-90f7f21c01ea">2016-08-24T12:00:00+00:00</ProductionDate>
    <DocumentNumber xmlns="aaa14946-e80a-4fb7-a8c6-ca431fda081a">4573</DocumentNumber>
    <FicheYear xmlns="57ac29de-03e1-4faa-aad6-90f7f21c01ea">2016</FicheYear>
    <DocumentVersion xmlns="57ac29de-03e1-4faa-aad6-90f7f21c01ea">0</DocumentVersion>
    <DossierNumber xmlns="57ac29de-03e1-4faa-aad6-90f7f21c01ea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57ac29de-03e1-4faa-aad6-90f7f21c01ea" xsi:nil="true"/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</Terms>
    </DocumentLanguage_0>
    <TaxCatchAll xmlns="57ac29de-03e1-4faa-aad6-90f7f21c01ea">
      <Value>38</Value>
      <Value>37</Value>
      <Value>36</Value>
      <Value>35</Value>
      <Value>34</Value>
      <Value>33</Value>
      <Value>32</Value>
      <Value>31</Value>
      <Value>29</Value>
      <Value>28</Value>
      <Value>27</Value>
      <Value>25</Value>
      <Value>24</Value>
      <Value>23</Value>
      <Value>22</Value>
      <Value>21</Value>
      <Value>20</Value>
      <Value>19</Value>
      <Value>18</Value>
      <Value>17</Value>
      <Value>15</Value>
      <Value>11</Value>
      <Value>9</Value>
      <Value>6</Value>
      <Value>5</Value>
      <Value>4</Value>
      <Value>2</Value>
      <Value>1</Value>
    </TaxCatchAll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57ac29de-03e1-4faa-aad6-90f7f21c01ea" xsi:nil="true"/>
    <FicheNumber xmlns="57ac29de-03e1-4faa-aad6-90f7f21c01ea">9117</FicheNumber>
    <DocumentYear xmlns="57ac29de-03e1-4faa-aad6-90f7f21c01ea">2016</DocumentYear>
    <AdoptionDate xmlns="57ac29de-03e1-4faa-aad6-90f7f21c01ea" xsi:nil="true"/>
    <DocumentPart xmlns="57ac29de-03e1-4faa-aad6-90f7f21c01ea">0</DocumentPart>
    <RequestingService xmlns="57ac29de-03e1-4faa-aad6-90f7f21c01ea">Commission COTER/BUDG</RequestingService>
    <MeetingName_0 xmlns="http://schemas.microsoft.com/sharepoint/v3/fields">
      <Terms xmlns="http://schemas.microsoft.com/office/infopath/2007/PartnerControls"/>
    </MeetingName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AvailableTranslations_0>
    <MeetingNumber xmlns="aaa14946-e80a-4fb7-a8c6-ca431fda081a" xsi:nil="true"/>
    <DossierName_0 xmlns="http://schemas.microsoft.com/sharepoint/v3/fields">
      <Terms xmlns="http://schemas.microsoft.com/office/infopath/2007/PartnerControls"/>
    </DossierName_0>
    <OriginalSender xmlns="57ac29de-03e1-4faa-aad6-90f7f21c01ea">
      <UserInfo>
        <DisplayName/>
        <AccountId xsi:nil="true"/>
        <AccountType/>
      </UserInfo>
    </OriginalSen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A052CB3576FB664E845A4D8C5B5B0AEA" ma:contentTypeVersion="7" ma:contentTypeDescription="Defines the documents for Document Manager V2" ma:contentTypeScope="" ma:versionID="3a34c72e9345ce9c449579ae1ebdee93">
  <xsd:schema xmlns:xsd="http://www.w3.org/2001/XMLSchema" xmlns:xs="http://www.w3.org/2001/XMLSchema" xmlns:p="http://schemas.microsoft.com/office/2006/metadata/properties" xmlns:ns2="57ac29de-03e1-4faa-aad6-90f7f21c01ea" xmlns:ns3="http://schemas.microsoft.com/sharepoint/v3/fields" xmlns:ns4="aaa14946-e80a-4fb7-a8c6-ca431fda081a" targetNamespace="http://schemas.microsoft.com/office/2006/metadata/properties" ma:root="true" ma:fieldsID="d4093094decbd706b4c0be5b52729dbf" ns2:_="" ns3:_="" ns4:_="">
    <xsd:import namespace="57ac29de-03e1-4faa-aad6-90f7f21c01ea"/>
    <xsd:import namespace="http://schemas.microsoft.com/sharepoint/v3/fields"/>
    <xsd:import namespace="aaa14946-e80a-4fb7-a8c6-ca431fda08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  <xsd:element ref="ns2:OriginalSen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c29de-03e1-4faa-aad6-90f7f21c01e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e09325fe-f20c-49bb-9d8c-490f31d50c44}" ma:internalName="TaxCatchAll" ma:showField="CatchAllData" ma:web="57ac29de-03e1-4faa-aad6-90f7f21c01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09325fe-f20c-49bb-9d8c-490f31d50c44}" ma:internalName="TaxCatchAllLabel" ma:readOnly="true" ma:showField="CatchAllDataLabel" ma:web="57ac29de-03e1-4faa-aad6-90f7f21c01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  <xsd:element name="OriginalSender" ma:index="47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14946-e80a-4fb7-a8c6-ca431fda081a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>
  <LongProp xmlns="" name="AvailableTranslations"><![CDATA[23;#BG|1a1b3951-7821-4e6a-85f5-5673fc08bd2c;#24;#CS|72f9705b-0217-4fd3-bea2-cbc7ed80e26e;#6;#DA|5d49c027-8956-412b-aa16-e85a0f96ad0e;#13;#DE|f6b31e5a-26fa-4935-b661-318e46daf27e;#9;#EL|6d4f4d51-af9b-4650-94b4-4276bee85c91;#4;#EN|f2175f21-25d7-44a3-96da-d6a61b075e1b;#12;#ES|e7a6b05b-ae16-40c8-add9-68b64b03aeba;#17;#ET|ff6c3f4c-b02c-4c3c-ab07-2c37995a7a0a;#10;#FI|87606a43-d45f-42d6-b8c9-e1a3457db5b7;#21;#FR|d2afafd3-4c81-4f60-8f52-ee33f2f54ff3;#26;#HU|6b229040-c589-4408-b4c1-4285663d20a8;#11;#IT|0774613c-01ed-4e5d-a25d-11d2388de825;#18;#LT|a7ff5ce7-6123-4f68-865a-a57c31810414;#15;#LV|46f7e311-5d9f-4663-b433-18aeccb7ace7;#22;#MT|7df99101-6854-4a26-b53a-b88c0da02c26;#8;#NL|55c6556c-b4f4-441d-9acf-c498d4f838bd;#25;#PL|1e03da61-4678-4e07-b136-b5024ca9197b;#14;#PT|50ccc04a-eadd-42ae-a0cb-acaf45f812ba;#20;#RO|feb747a2-64cd-4299-af12-4833ddc30497;#19;#SK|46d9fce0-ef79-4f71-b89b-cd6aa82426b8;#16;#SL|98a412ae-eb01-49e9-ae3d-585a81724cfc;#7;#SV|c2ed69e7-a339-43d7-8f22-d93680a92aa0]]></LongProp>
  <LongProp xmlns="" name="AvailableTranslations_0"><![CDATA[BG|1a1b3951-7821-4e6a-85f5-5673fc08bd2c;CS|72f9705b-0217-4fd3-bea2-cbc7ed80e26e;DA|5d49c027-8956-412b-aa16-e85a0f96ad0e;DE|f6b31e5a-26fa-4935-b661-318e46daf27e;EL|6d4f4d51-af9b-4650-94b4-4276bee85c91;EN|f2175f21-25d7-44a3-96da-d6a61b075e1b;ES|e7a6b05b-ae16-40c8-add9-68b64b03aeba;ET|ff6c3f4c-b02c-4c3c-ab07-2c37995a7a0a;FI|87606a43-d45f-42d6-b8c9-e1a3457db5b7;FR|d2afafd3-4c81-4f60-8f52-ee33f2f54ff3;HU|6b229040-c589-4408-b4c1-4285663d20a8;IT|0774613c-01ed-4e5d-a25d-11d2388de825;LT|a7ff5ce7-6123-4f68-865a-a57c31810414;LV|46f7e311-5d9f-4663-b433-18aeccb7ace7;MT|7df99101-6854-4a26-b53a-b88c0da02c26;NL|55c6556c-b4f4-441d-9acf-c498d4f838bd;PL|1e03da61-4678-4e07-b136-b5024ca9197b;PT|50ccc04a-eadd-42ae-a0cb-acaf45f812ba;RO|feb747a2-64cd-4299-af12-4833ddc30497;SK|46d9fce0-ef79-4f71-b89b-cd6aa82426b8;SL|98a412ae-eb01-49e9-ae3d-585a81724cfc;SV|c2ed69e7-a339-43d7-8f22-d93680a92aa0]]></LongProp>
  <LongProp xmlns="" name="TaxCatchAll"><![CDATA[44;#INFO|d9136e7c-93a9-4c42-9d28-92b61e85f80c;#26;#HU|6b229040-c589-4408-b4c1-4285663d20a8;#25;#PL|1e03da61-4678-4e07-b136-b5024ca9197b;#24;#CS|72f9705b-0217-4fd3-bea2-cbc7ed80e26e;#23;#BG|1a1b3951-7821-4e6a-85f5-5673fc08bd2c;#22;#MT|7df99101-6854-4a26-b53a-b88c0da02c26;#21;#FR|d2afafd3-4c81-4f60-8f52-ee33f2f54ff3;#20;#RO|feb747a2-64cd-4299-af12-4833ddc30497;#19;#SK|46d9fce0-ef79-4f71-b89b-cd6aa82426b8;#18;#LT|a7ff5ce7-6123-4f68-865a-a57c31810414;#17;#ET|ff6c3f4c-b02c-4c3c-ab07-2c37995a7a0a;#16;#SL|98a412ae-eb01-49e9-ae3d-585a81724cfc;#15;#LV|46f7e311-5d9f-4663-b433-18aeccb7ace7;#14;#PT|50ccc04a-eadd-42ae-a0cb-acaf45f812ba;#13;#DE|f6b31e5a-26fa-4935-b661-318e46daf27e;#12;#ES|e7a6b05b-ae16-40c8-add9-68b64b03aeba;#11;#IT|0774613c-01ed-4e5d-a25d-11d2388de825;#10;#FI|87606a43-d45f-42d6-b8c9-e1a3457db5b7;#9;#EL|6d4f4d51-af9b-4650-94b4-4276bee85c91;#8;#NL|55c6556c-b4f4-441d-9acf-c498d4f838bd;#7;#SV|c2ed69e7-a339-43d7-8f22-d93680a92aa0;#6;#DA|5d49c027-8956-412b-aa16-e85a0f96ad0e;#5;#Unrestricted|826e22d7-d029-4ec0-a450-0c28ff673572;#4;#EN|f2175f21-25d7-44a3-96da-d6a61b075e1b;#2;#TRA|150d2a88-1431-44e6-a8ca-0bb753ab8672;#1;#CoR|cb2d75ef-4a7d-4393-b797-49ed6298a5ea]]></LongProp>
</Long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5DC9769-BBA4-4CAB-8EFE-21861D85EB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689EA1-BAD3-48A6-8601-5F25B6EF138B}">
  <ds:schemaRefs>
    <ds:schemaRef ds:uri="http://schemas.microsoft.com/office/2006/metadata/properties"/>
    <ds:schemaRef ds:uri="http://schemas.microsoft.com/office/infopath/2007/PartnerControls"/>
    <ds:schemaRef ds:uri="57ac29de-03e1-4faa-aad6-90f7f21c01ea"/>
    <ds:schemaRef ds:uri="http://schemas.microsoft.com/sharepoint/v3/fields"/>
    <ds:schemaRef ds:uri="aaa14946-e80a-4fb7-a8c6-ca431fda081a"/>
  </ds:schemaRefs>
</ds:datastoreItem>
</file>

<file path=customXml/itemProps3.xml><?xml version="1.0" encoding="utf-8"?>
<ds:datastoreItem xmlns:ds="http://schemas.openxmlformats.org/officeDocument/2006/customXml" ds:itemID="{BDFB80F7-7B83-4005-994F-DE12CD7E4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c29de-03e1-4faa-aad6-90f7f21c01ea"/>
    <ds:schemaRef ds:uri="http://schemas.microsoft.com/sharepoint/v3/fields"/>
    <ds:schemaRef ds:uri="aaa14946-e80a-4fb7-a8c6-ca431fda0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396966-5157-4163-9D93-92BBDD6BCC92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1D37E01F-0AB5-401A-B268-928CAE95D52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52</TotalTime>
  <Pages>5</Pages>
  <Words>730</Words>
  <Characters>4165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 EZÚS</vt:lpstr>
      <vt:lpstr>formulár EZÚS</vt:lpstr>
    </vt:vector>
  </TitlesOfParts>
  <Company>CESE-CdR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 EZÚS</dc:title>
  <dc:subject>Konzultačné práce, rôzne</dc:subject>
  <dc:creator/>
  <cp:keywords>COR-2016-04573-00-00-TCD-TRA-SK</cp:keywords>
  <dc:description>Rapporteur: -_x000d_
Original language: EN_x000d_
Date of document: 24/08/2016_x000d_
Date of meeting: _x000d_
External documents: -_x000d_
Administrator responsible: Alcolea Martínez Alfonso, telephone: + 2 282 2015_x000d_
_x000d_
Abstract:</dc:description>
  <cp:lastModifiedBy>NN</cp:lastModifiedBy>
  <cp:revision>14</cp:revision>
  <cp:lastPrinted>2011-11-07T12:34:00Z</cp:lastPrinted>
  <dcterms:created xsi:type="dcterms:W3CDTF">2016-08-24T14:28:00Z</dcterms:created>
  <dcterms:modified xsi:type="dcterms:W3CDTF">2022-12-20T15:27:00Z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CheckSum">
    <vt:lpwstr>24036_C24919_P357_L45</vt:lpwstr>
  </property>
  <property fmtid="{D5CDD505-2E9C-101B-9397-08002B2CF9AE}" pid="3" name="DocumentSource">
    <vt:lpwstr>1;#CoR|cb2d75ef-4a7d-4393-b797-49ed6298a5ea</vt:lpwstr>
  </property>
  <property fmtid="{D5CDD505-2E9C-101B-9397-08002B2CF9AE}" pid="4" name="DocumentStatus">
    <vt:lpwstr>2;#TRA|150d2a88-1431-44e6-a8ca-0bb753ab8672</vt:lpwstr>
  </property>
  <property fmtid="{D5CDD505-2E9C-101B-9397-08002B2CF9AE}" pid="5" name="DocumentType">
    <vt:lpwstr>15;#TCD|cd9d6eb6-3f4f-424a-b2d1-57c9d450eaaf</vt:lpwstr>
  </property>
  <property fmtid="{D5CDD505-2E9C-101B-9397-08002B2CF9AE}" pid="6" name="Confidentiality">
    <vt:lpwstr>5;#Unrestricted|826e22d7-d029-4ec0-a450-0c28ff673572</vt:lpwstr>
  </property>
  <property fmtid="{D5CDD505-2E9C-101B-9397-08002B2CF9AE}" pid="7" name="Title">
    <vt:lpwstr>formulár EZÚS</vt:lpwstr>
  </property>
  <property fmtid="{D5CDD505-2E9C-101B-9397-08002B2CF9AE}" pid="8" name="DocumentLanguage">
    <vt:lpwstr>24;#SK|46d9fce0-ef79-4f71-b89b-cd6aa82426b8</vt:lpwstr>
  </property>
  <property fmtid="{D5CDD505-2E9C-101B-9397-08002B2CF9AE}" pid="9" name="OriginalLanguage">
    <vt:lpwstr>4;#EN|f2175f21-25d7-44a3-96da-d6a61b075e1b</vt:lpwstr>
  </property>
  <property fmtid="{D5CDD505-2E9C-101B-9397-08002B2CF9AE}" pid="10" name="_dlc_DocId">
    <vt:lpwstr>6HJ5R35P7PS2-3-9474</vt:lpwstr>
  </property>
  <property fmtid="{D5CDD505-2E9C-101B-9397-08002B2CF9AE}" pid="11" name="_dlc_DocIdItemGuid">
    <vt:lpwstr>a0ba5df3-be8e-4e9b-acee-7a641594a82a</vt:lpwstr>
  </property>
  <property fmtid="{D5CDD505-2E9C-101B-9397-08002B2CF9AE}" pid="12" name="_dlc_DocIdUrl">
    <vt:lpwstr>http://dm/cor/2012/_layouts/DocIdRedir.aspx?ID=6HJ5R35P7PS2-3-9474, 6HJ5R35P7PS2-3-9474</vt:lpwstr>
  </property>
  <property fmtid="{D5CDD505-2E9C-101B-9397-08002B2CF9AE}" pid="13" name="MeetingDateAsText">
    <vt:lpwstr/>
  </property>
  <property fmtid="{D5CDD505-2E9C-101B-9397-08002B2CF9AE}" pid="14" name="DocumentPartAsText">
    <vt:lpwstr/>
  </property>
  <property fmtid="{D5CDD505-2E9C-101B-9397-08002B2CF9AE}" pid="15" name="DocumentVersionAsText">
    <vt:lpwstr/>
  </property>
  <property fmtid="{D5CDD505-2E9C-101B-9397-08002B2CF9AE}" pid="16" name="SecurityGroupsAsXml">
    <vt:lpwstr/>
  </property>
  <property fmtid="{D5CDD505-2E9C-101B-9397-08002B2CF9AE}" pid="17" name="DossierNameAsText">
    <vt:lpwstr/>
  </property>
  <property fmtid="{D5CDD505-2E9C-101B-9397-08002B2CF9AE}" pid="18" name="DocumentLanguageAsText">
    <vt:lpwstr>SK</vt:lpwstr>
  </property>
  <property fmtid="{D5CDD505-2E9C-101B-9397-08002B2CF9AE}" pid="19" name="DocumentStatusAsText">
    <vt:lpwstr>TRA</vt:lpwstr>
  </property>
  <property fmtid="{D5CDD505-2E9C-101B-9397-08002B2CF9AE}" pid="20" name="DocumentNumberAsText">
    <vt:lpwstr>1486</vt:lpwstr>
  </property>
  <property fmtid="{D5CDD505-2E9C-101B-9397-08002B2CF9AE}" pid="21" name="RequestingServiceAsText">
    <vt:lpwstr>Subsidiarité, suivi Europe 2020, convention des maires et GECT</vt:lpwstr>
  </property>
  <property fmtid="{D5CDD505-2E9C-101B-9397-08002B2CF9AE}" pid="22" name="ProcedureAsText">
    <vt:lpwstr/>
  </property>
  <property fmtid="{D5CDD505-2E9C-101B-9397-08002B2CF9AE}" pid="23" name="DossierNumberAsText">
    <vt:lpwstr/>
  </property>
  <property fmtid="{D5CDD505-2E9C-101B-9397-08002B2CF9AE}" pid="24" name="RapporteurAsText">
    <vt:lpwstr/>
  </property>
  <property fmtid="{D5CDD505-2E9C-101B-9397-08002B2CF9AE}" pid="25" name="FicheNumberAsText">
    <vt:lpwstr>6967</vt:lpwstr>
  </property>
  <property fmtid="{D5CDD505-2E9C-101B-9397-08002B2CF9AE}" pid="26" name="FicheYearAsText">
    <vt:lpwstr>2012</vt:lpwstr>
  </property>
  <property fmtid="{D5CDD505-2E9C-101B-9397-08002B2CF9AE}" pid="27" name="AdoptionDateAsText">
    <vt:lpwstr/>
  </property>
  <property fmtid="{D5CDD505-2E9C-101B-9397-08002B2CF9AE}" pid="28" name="ProductionDateAsText">
    <vt:lpwstr>04/07/2012 00:00:00</vt:lpwstr>
  </property>
  <property fmtid="{D5CDD505-2E9C-101B-9397-08002B2CF9AE}" pid="29" name="OriginalLanguageAsText">
    <vt:lpwstr>EN</vt:lpwstr>
  </property>
  <property fmtid="{D5CDD505-2E9C-101B-9397-08002B2CF9AE}" pid="30" name="DocumentSourceAsText">
    <vt:lpwstr>CoR</vt:lpwstr>
  </property>
  <property fmtid="{D5CDD505-2E9C-101B-9397-08002B2CF9AE}" pid="31" name="DocumentTypeAsText">
    <vt:lpwstr>INFO</vt:lpwstr>
  </property>
  <property fmtid="{D5CDD505-2E9C-101B-9397-08002B2CF9AE}" pid="32" name="DocumentYearAsText">
    <vt:lpwstr>2012</vt:lpwstr>
  </property>
  <property fmtid="{D5CDD505-2E9C-101B-9397-08002B2CF9AE}" pid="33" name="ConfidentialityAsText">
    <vt:lpwstr>Unrestricted</vt:lpwstr>
  </property>
  <property fmtid="{D5CDD505-2E9C-101B-9397-08002B2CF9AE}" pid="34" name="AvailableTranslations">
    <vt:lpwstr>20;#IT|0774613c-01ed-4e5d-a25d-11d2388de825;#31;#LV|46f7e311-5d9f-4663-b433-18aeccb7ace7;#25;#SL|98a412ae-eb01-49e9-ae3d-585a81724cfc;#28;#LT|a7ff5ce7-6123-4f68-865a-a57c31810414;#32;#SV|c2ed69e7-a339-43d7-8f22-d93680a92aa0;#36;#ET|ff6c3f4c-b02c-4c3c-ab07</vt:lpwstr>
  </property>
  <property fmtid="{D5CDD505-2E9C-101B-9397-08002B2CF9AE}" pid="35" name="DossierName">
    <vt:lpwstr/>
  </property>
  <property fmtid="{D5CDD505-2E9C-101B-9397-08002B2CF9AE}" pid="36" name="ContentTypeId">
    <vt:lpwstr>0x010100EA97B91038054C99906057A708A1480A00A052CB3576FB664E845A4D8C5B5B0AEA</vt:lpwstr>
  </property>
  <property fmtid="{D5CDD505-2E9C-101B-9397-08002B2CF9AE}" pid="37" name="DocumentType_0">
    <vt:lpwstr>TCD|cd9d6eb6-3f4f-424a-b2d1-57c9d450eaaf</vt:lpwstr>
  </property>
  <property fmtid="{D5CDD505-2E9C-101B-9397-08002B2CF9AE}" pid="38" name="DossierName_0">
    <vt:lpwstr/>
  </property>
  <property fmtid="{D5CDD505-2E9C-101B-9397-08002B2CF9AE}" pid="39" name="DocumentSource_0">
    <vt:lpwstr>CoR|cb2d75ef-4a7d-4393-b797-49ed6298a5ea</vt:lpwstr>
  </property>
  <property fmtid="{D5CDD505-2E9C-101B-9397-08002B2CF9AE}" pid="40" name="FicheYear">
    <vt:i4>2016</vt:i4>
  </property>
  <property fmtid="{D5CDD505-2E9C-101B-9397-08002B2CF9AE}" pid="41" name="DocumentNumber">
    <vt:i4>4573</vt:i4>
  </property>
  <property fmtid="{D5CDD505-2E9C-101B-9397-08002B2CF9AE}" pid="42" name="DocumentVersion">
    <vt:i4>0</vt:i4>
  </property>
  <property fmtid="{D5CDD505-2E9C-101B-9397-08002B2CF9AE}" pid="43" name="Confidentiality_0">
    <vt:lpwstr>Unrestricted|826e22d7-d029-4ec0-a450-0c28ff673572</vt:lpwstr>
  </property>
  <property fmtid="{D5CDD505-2E9C-101B-9397-08002B2CF9AE}" pid="44" name="MeetingName">
    <vt:lpwstr/>
  </property>
  <property fmtid="{D5CDD505-2E9C-101B-9397-08002B2CF9AE}" pid="45" name="DocumentStatus_0">
    <vt:lpwstr>TRA|150d2a88-1431-44e6-a8ca-0bb753ab8672</vt:lpwstr>
  </property>
  <property fmtid="{D5CDD505-2E9C-101B-9397-08002B2CF9AE}" pid="46" name="OriginalLanguage_0">
    <vt:lpwstr>EN|f2175f21-25d7-44a3-96da-d6a61b075e1b</vt:lpwstr>
  </property>
  <property fmtid="{D5CDD505-2E9C-101B-9397-08002B2CF9AE}" pid="47" name="DocumentLanguage_0">
    <vt:lpwstr>SK|46d9fce0-ef79-4f71-b89b-cd6aa82426b8</vt:lpwstr>
  </property>
  <property fmtid="{D5CDD505-2E9C-101B-9397-08002B2CF9AE}" pid="48" name="TaxCatchAll">
    <vt:lpwstr>22;#RO|feb747a2-64cd-4299-af12-4833ddc30497;#19;#SK|46d9fce0-ef79-4f71-b89b-cd6aa82426b8;#18;#NL|55c6556c-b4f4-441d-9acf-c498d4f838bd;#17;#DE|f6b31e5a-26fa-4935-b661-318e46daf27e;#15;#TCD|cd9d6eb6-3f4f-424a-b2d1-57c9d450eaaf;#27;#DA|5d49c027-8956-412b-aa1</vt:lpwstr>
  </property>
  <property fmtid="{D5CDD505-2E9C-101B-9397-08002B2CF9AE}" pid="49" name="AvailableTranslations_0">
    <vt:lpwstr>LV|46f7e311-5d9f-4663-b433-18aeccb7ace7;SL|98a412ae-eb01-49e9-ae3d-585a81724cfc;DA|5d49c027-8956-412b-aa16-e85a0f96ad0e;ES|e7a6b05b-ae16-40c8-add9-68b64b03aeba;EN|f2175f21-25d7-44a3-96da-d6a61b075e1b;NL|55c6556c-b4f4-441d-9acf-c498d4f838bd;DE|f6b31e5a-26f</vt:lpwstr>
  </property>
  <property fmtid="{D5CDD505-2E9C-101B-9397-08002B2CF9AE}" pid="50" name="VersionStatus">
    <vt:lpwstr>6;#Final|ea5e6674-7b27-4bac-b091-73adbb394efe</vt:lpwstr>
  </property>
  <property fmtid="{D5CDD505-2E9C-101B-9397-08002B2CF9AE}" pid="51" name="VersionStatus_0">
    <vt:lpwstr>Final|ea5e6674-7b27-4bac-b091-73adbb394efe</vt:lpwstr>
  </property>
  <property fmtid="{D5CDD505-2E9C-101B-9397-08002B2CF9AE}" pid="52" name="FicheNumber">
    <vt:i4>9117</vt:i4>
  </property>
  <property fmtid="{D5CDD505-2E9C-101B-9397-08002B2CF9AE}" pid="53" name="DocumentYear">
    <vt:i4>2016</vt:i4>
  </property>
  <property fmtid="{D5CDD505-2E9C-101B-9397-08002B2CF9AE}" pid="54" name="DocumentPart">
    <vt:i4>0</vt:i4>
  </property>
  <property fmtid="{D5CDD505-2E9C-101B-9397-08002B2CF9AE}" pid="55" name="RequestingService">
    <vt:lpwstr>Commission COTER/BUDG</vt:lpwstr>
  </property>
  <property fmtid="{D5CDD505-2E9C-101B-9397-08002B2CF9AE}" pid="56" name="MeetingName_0">
    <vt:lpwstr/>
  </property>
</Properties>
</file>